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2"/>
      </w:tblGrid>
      <w:tr w:rsidR="00253443" w14:paraId="3B659B89" w14:textId="77777777" w:rsidTr="00253443">
        <w:tc>
          <w:tcPr>
            <w:tcW w:w="9242" w:type="dxa"/>
            <w:shd w:val="clear" w:color="auto" w:fill="8DB3E2" w:themeFill="text2" w:themeFillTint="66"/>
          </w:tcPr>
          <w:p w14:paraId="7BF3250B" w14:textId="77777777" w:rsidR="00253443" w:rsidRDefault="00253443" w:rsidP="0025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53443">
              <w:rPr>
                <w:rFonts w:cs="Calibri"/>
                <w:b/>
                <w:bCs/>
                <w:color w:val="000000"/>
                <w:sz w:val="24"/>
                <w:szCs w:val="24"/>
              </w:rPr>
              <w:t>Mainstream Core  Standards for all Learners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3443">
              <w:rPr>
                <w:rFonts w:cs="Calibri"/>
                <w:b/>
                <w:bCs/>
                <w:color w:val="000000"/>
                <w:sz w:val="24"/>
                <w:szCs w:val="24"/>
              </w:rPr>
              <w:t>Teacher Audit</w:t>
            </w:r>
          </w:p>
          <w:p w14:paraId="65E27313" w14:textId="5C4FC987" w:rsidR="00253443" w:rsidRPr="00253443" w:rsidRDefault="00253443" w:rsidP="0025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365D3A7" w14:textId="77777777" w:rsidR="00253443" w:rsidRDefault="00253443" w:rsidP="005913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u w:val="single"/>
        </w:rPr>
      </w:pPr>
    </w:p>
    <w:p w14:paraId="34758EDA" w14:textId="26E6F607" w:rsidR="00253443" w:rsidRPr="00253443" w:rsidRDefault="00253443" w:rsidP="0025344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Name</w:t>
      </w:r>
      <w:proofErr w:type="gramStart"/>
      <w:r>
        <w:rPr>
          <w:rFonts w:cs="Calibri"/>
          <w:bCs/>
          <w:color w:val="000000"/>
        </w:rPr>
        <w:t>:_</w:t>
      </w:r>
      <w:proofErr w:type="gramEnd"/>
      <w:r>
        <w:rPr>
          <w:rFonts w:cs="Calibri"/>
          <w:bCs/>
          <w:color w:val="000000"/>
        </w:rPr>
        <w:t>_________________________________        Class:__________________________________</w:t>
      </w:r>
    </w:p>
    <w:p w14:paraId="6BF9AAB1" w14:textId="77777777" w:rsidR="00460E1F" w:rsidRPr="00F2686D" w:rsidRDefault="00460E1F" w:rsidP="0002063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1417"/>
        <w:gridCol w:w="1276"/>
        <w:gridCol w:w="1276"/>
        <w:gridCol w:w="1276"/>
      </w:tblGrid>
      <w:tr w:rsidR="00460E1F" w:rsidRPr="009C5AAE" w14:paraId="6BF9AAB8" w14:textId="77777777" w:rsidTr="002B7EE9">
        <w:tc>
          <w:tcPr>
            <w:tcW w:w="5671" w:type="dxa"/>
          </w:tcPr>
          <w:p w14:paraId="6BF9AAB2" w14:textId="45513B80" w:rsidR="00460E1F" w:rsidRPr="009C5AAE" w:rsidRDefault="002B7EE9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Reflective checklist</w:t>
            </w:r>
          </w:p>
        </w:tc>
        <w:tc>
          <w:tcPr>
            <w:tcW w:w="1417" w:type="dxa"/>
          </w:tcPr>
          <w:p w14:paraId="6BF9AAB4" w14:textId="45C881BC" w:rsidR="00460E1F" w:rsidRPr="009C5AAE" w:rsidRDefault="002B7EE9" w:rsidP="002B7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Would welcome support</w:t>
            </w:r>
          </w:p>
        </w:tc>
        <w:tc>
          <w:tcPr>
            <w:tcW w:w="1276" w:type="dxa"/>
          </w:tcPr>
          <w:p w14:paraId="6BF9AAB5" w14:textId="3CF3C078" w:rsidR="00460E1F" w:rsidRPr="009C5AAE" w:rsidRDefault="002B7EE9" w:rsidP="009C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Embedding practice</w:t>
            </w:r>
          </w:p>
        </w:tc>
        <w:tc>
          <w:tcPr>
            <w:tcW w:w="1276" w:type="dxa"/>
          </w:tcPr>
          <w:p w14:paraId="6BF9AAB6" w14:textId="34313F28" w:rsidR="00460E1F" w:rsidRPr="009C5AAE" w:rsidRDefault="002B7EE9" w:rsidP="009C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Secure</w:t>
            </w:r>
          </w:p>
        </w:tc>
        <w:tc>
          <w:tcPr>
            <w:tcW w:w="1276" w:type="dxa"/>
          </w:tcPr>
          <w:p w14:paraId="1972FEE9" w14:textId="77777777" w:rsidR="00460E1F" w:rsidRDefault="002B7EE9" w:rsidP="009C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Can provide modelling to others</w:t>
            </w:r>
          </w:p>
          <w:p w14:paraId="6BF9AAB7" w14:textId="7C5DC405" w:rsidR="00720899" w:rsidRPr="009C5AAE" w:rsidRDefault="00720899" w:rsidP="009C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ABF" w14:textId="77777777" w:rsidTr="002B7EE9">
        <w:tc>
          <w:tcPr>
            <w:tcW w:w="5671" w:type="dxa"/>
          </w:tcPr>
          <w:p w14:paraId="6BF9AAB9" w14:textId="43340E74" w:rsidR="00460E1F" w:rsidRPr="009C5AAE" w:rsidRDefault="002F097B" w:rsidP="00020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able to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create a warm, safe and empat</w:t>
            </w:r>
            <w:r w:rsidR="006C2BB6">
              <w:rPr>
                <w:rFonts w:ascii="Calibri" w:hAnsi="Calibri" w:cs="Calibri"/>
                <w:sz w:val="22"/>
                <w:szCs w:val="22"/>
              </w:rPr>
              <w:t xml:space="preserve">hetic ethos to support </w:t>
            </w:r>
            <w:proofErr w:type="spellStart"/>
            <w:r w:rsidR="006C2BB6">
              <w:rPr>
                <w:rFonts w:ascii="Calibri" w:hAnsi="Calibri" w:cs="Calibri"/>
                <w:sz w:val="22"/>
                <w:szCs w:val="22"/>
              </w:rPr>
              <w:t>children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 w:rsidR="006C2BB6">
              <w:rPr>
                <w:rFonts w:ascii="Calibri" w:hAnsi="Calibri" w:cs="Calibri"/>
                <w:sz w:val="22"/>
                <w:szCs w:val="22"/>
              </w:rPr>
              <w:t>’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60E1F" w:rsidRPr="009C5AAE">
              <w:rPr>
                <w:rFonts w:ascii="Calibri" w:hAnsi="Calibri" w:cs="Calibri"/>
                <w:bCs/>
                <w:sz w:val="22"/>
                <w:szCs w:val="22"/>
              </w:rPr>
              <w:t>emotional well-being</w:t>
            </w:r>
            <w:r w:rsidR="00257D79">
              <w:rPr>
                <w:rFonts w:ascii="Calibri" w:hAnsi="Calibri" w:cs="Calibri"/>
                <w:bCs/>
                <w:sz w:val="22"/>
                <w:szCs w:val="22"/>
              </w:rPr>
              <w:t xml:space="preserve"> and learning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BF9AABA" w14:textId="77777777" w:rsidR="00460E1F" w:rsidRPr="009C5AAE" w:rsidRDefault="00460E1F" w:rsidP="00020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ABB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BC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BD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BE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AC6" w14:textId="77777777" w:rsidTr="002B7EE9">
        <w:tc>
          <w:tcPr>
            <w:tcW w:w="5671" w:type="dxa"/>
          </w:tcPr>
          <w:p w14:paraId="6BF9AAC0" w14:textId="4F2E90C0" w:rsidR="00460E1F" w:rsidRPr="009C5AAE" w:rsidRDefault="002F097B" w:rsidP="00020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I am able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to incorporate high incidence SEN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(ASD, SPLD, SLCN, MLD, SEMH) 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within the classroom, </w:t>
            </w:r>
            <w:proofErr w:type="spellStart"/>
            <w:r w:rsidR="00460E1F" w:rsidRPr="009C5AAE">
              <w:rPr>
                <w:rFonts w:ascii="Calibri" w:hAnsi="Calibri" w:cs="Calibri"/>
                <w:sz w:val="22"/>
                <w:szCs w:val="22"/>
              </w:rPr>
              <w:t>e.g</w:t>
            </w:r>
            <w:proofErr w:type="spellEnd"/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0899">
              <w:rPr>
                <w:rFonts w:ascii="Calibri" w:hAnsi="Calibri" w:cs="Calibri"/>
                <w:sz w:val="22"/>
                <w:szCs w:val="22"/>
              </w:rPr>
              <w:t xml:space="preserve">using 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>Visual timetables, differentiation, personalised activities.</w:t>
            </w:r>
          </w:p>
          <w:p w14:paraId="6BF9AAC1" w14:textId="77777777" w:rsidR="00460E1F" w:rsidRPr="009C5AAE" w:rsidRDefault="00460E1F" w:rsidP="00020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AC2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C3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C4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C5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ACD" w14:textId="77777777" w:rsidTr="002B7EE9">
        <w:tc>
          <w:tcPr>
            <w:tcW w:w="5671" w:type="dxa"/>
          </w:tcPr>
          <w:p w14:paraId="6BF9AAC7" w14:textId="3B6AB83D" w:rsidR="00460E1F" w:rsidRPr="009C5AAE" w:rsidRDefault="002F097B" w:rsidP="00020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able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to t</w:t>
            </w:r>
            <w:r w:rsidR="006C2BB6">
              <w:rPr>
                <w:rFonts w:ascii="Calibri" w:hAnsi="Calibri" w:cs="Calibri"/>
                <w:sz w:val="22"/>
                <w:szCs w:val="22"/>
              </w:rPr>
              <w:t xml:space="preserve">ake account individual </w:t>
            </w:r>
            <w:proofErr w:type="spellStart"/>
            <w:r w:rsidR="006C2BB6">
              <w:rPr>
                <w:rFonts w:ascii="Calibri" w:hAnsi="Calibri" w:cs="Calibri"/>
                <w:sz w:val="22"/>
                <w:szCs w:val="22"/>
              </w:rPr>
              <w:t>children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 w:rsidR="006C2BB6">
              <w:rPr>
                <w:rFonts w:ascii="Calibri" w:hAnsi="Calibri" w:cs="Calibri"/>
                <w:sz w:val="22"/>
                <w:szCs w:val="22"/>
              </w:rPr>
              <w:t>’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learning styles and </w:t>
            </w:r>
            <w:r w:rsidR="00FD470E">
              <w:rPr>
                <w:rFonts w:ascii="Calibri" w:hAnsi="Calibri" w:cs="Calibri"/>
                <w:bCs/>
                <w:sz w:val="22"/>
                <w:szCs w:val="22"/>
              </w:rPr>
              <w:t>adjust my p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lanning and</w:t>
            </w:r>
            <w:r w:rsidR="00460E1F" w:rsidRPr="009C5AAE">
              <w:rPr>
                <w:rFonts w:ascii="Calibri" w:hAnsi="Calibri" w:cs="Calibri"/>
                <w:bCs/>
                <w:sz w:val="22"/>
                <w:szCs w:val="22"/>
              </w:rPr>
              <w:t xml:space="preserve"> teaching 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accordingly. </w:t>
            </w:r>
          </w:p>
          <w:p w14:paraId="6BF9AAC8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417" w:type="dxa"/>
          </w:tcPr>
          <w:p w14:paraId="6BF9AAC9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CA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CB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CC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ADB" w14:textId="77777777" w:rsidTr="002B7EE9">
        <w:tc>
          <w:tcPr>
            <w:tcW w:w="5671" w:type="dxa"/>
          </w:tcPr>
          <w:p w14:paraId="6BF9AAD5" w14:textId="76DE7B50" w:rsidR="00460E1F" w:rsidRPr="009C5AAE" w:rsidRDefault="002F097B" w:rsidP="007969D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able to be adaptive</w:t>
            </w:r>
            <w:r w:rsidR="00EC7654">
              <w:rPr>
                <w:rFonts w:ascii="Calibri" w:hAnsi="Calibri" w:cs="Calibri"/>
                <w:sz w:val="22"/>
                <w:szCs w:val="22"/>
              </w:rPr>
              <w:t xml:space="preserve"> and responsive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to un-predicted need by </w:t>
            </w:r>
            <w:r>
              <w:rPr>
                <w:rFonts w:ascii="Calibri" w:hAnsi="Calibri" w:cs="Calibri"/>
                <w:sz w:val="22"/>
                <w:szCs w:val="22"/>
              </w:rPr>
              <w:t>adjusting my planning and</w:t>
            </w:r>
            <w:r w:rsidR="00460E1F" w:rsidRPr="009C5AA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use of resources and</w:t>
            </w:r>
            <w:r w:rsidR="00460E1F" w:rsidRPr="009C5AAE">
              <w:rPr>
                <w:rFonts w:ascii="Calibri" w:hAnsi="Calibri" w:cs="Calibri"/>
                <w:bCs/>
                <w:sz w:val="22"/>
                <w:szCs w:val="22"/>
              </w:rPr>
              <w:t xml:space="preserve"> the environment </w:t>
            </w:r>
            <w:r w:rsidR="00EC7654">
              <w:rPr>
                <w:rFonts w:ascii="Calibri" w:hAnsi="Calibri" w:cs="Calibri"/>
                <w:sz w:val="22"/>
                <w:szCs w:val="22"/>
              </w:rPr>
              <w:t>e.g. reasonable adjustments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BF9AAD6" w14:textId="77777777" w:rsidR="00460E1F" w:rsidRPr="009C5AAE" w:rsidRDefault="00460E1F" w:rsidP="00020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AD7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D8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D9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DA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AE2" w14:textId="77777777" w:rsidTr="002B7EE9">
        <w:tc>
          <w:tcPr>
            <w:tcW w:w="5671" w:type="dxa"/>
          </w:tcPr>
          <w:p w14:paraId="6BF9AADC" w14:textId="7D6A5B3E" w:rsidR="00460E1F" w:rsidRPr="009C5AAE" w:rsidRDefault="00EC7654" w:rsidP="007969D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able to implement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a care plan for pupils who require one to maintain their health</w:t>
            </w:r>
            <w:r w:rsidR="00720899">
              <w:rPr>
                <w:rFonts w:ascii="Calibri" w:hAnsi="Calibri" w:cs="Calibri"/>
                <w:sz w:val="22"/>
                <w:szCs w:val="22"/>
              </w:rPr>
              <w:t>.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BF9AADD" w14:textId="77777777" w:rsidR="00460E1F" w:rsidRPr="009C5AAE" w:rsidRDefault="00460E1F" w:rsidP="00020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ADE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DF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E0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E1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AE9" w14:textId="77777777" w:rsidTr="002B7EE9">
        <w:tc>
          <w:tcPr>
            <w:tcW w:w="5671" w:type="dxa"/>
          </w:tcPr>
          <w:p w14:paraId="6BF9AAE3" w14:textId="1359E76B" w:rsidR="00460E1F" w:rsidRPr="009C5AAE" w:rsidRDefault="00EC7654" w:rsidP="007969D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able to use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60E1F" w:rsidRPr="009C5AAE">
              <w:rPr>
                <w:rFonts w:ascii="Calibri" w:hAnsi="Calibri" w:cs="Calibri"/>
                <w:bCs/>
                <w:sz w:val="22"/>
                <w:szCs w:val="22"/>
              </w:rPr>
              <w:t>ICT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my planning</w:t>
            </w:r>
            <w:r w:rsidR="00460E1F" w:rsidRPr="009C5AA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>to overcome barriers to learning</w:t>
            </w:r>
            <w:r w:rsidR="00720899">
              <w:rPr>
                <w:rFonts w:ascii="Calibri" w:hAnsi="Calibri" w:cs="Calibri"/>
                <w:sz w:val="22"/>
                <w:szCs w:val="22"/>
              </w:rPr>
              <w:t>.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BF9AAE4" w14:textId="77777777" w:rsidR="00460E1F" w:rsidRPr="009C5AAE" w:rsidRDefault="00460E1F" w:rsidP="00020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AE5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E6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E7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E8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AEF" w14:textId="77777777" w:rsidTr="002B7EE9">
        <w:tc>
          <w:tcPr>
            <w:tcW w:w="5671" w:type="dxa"/>
          </w:tcPr>
          <w:p w14:paraId="1BA8ED0C" w14:textId="77777777" w:rsidR="00460E1F" w:rsidRDefault="00EC7654" w:rsidP="00EC765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ble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plan and 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>implement short term interventions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 part of a provision map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to secure improved progress for children and young people.</w:t>
            </w:r>
          </w:p>
          <w:p w14:paraId="6BF9AAEA" w14:textId="0ED6073D" w:rsidR="00257D79" w:rsidRPr="009C5AAE" w:rsidRDefault="00257D79" w:rsidP="00EC765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AEB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EC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ED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EE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AFD" w14:textId="77777777" w:rsidTr="002B7EE9">
        <w:tc>
          <w:tcPr>
            <w:tcW w:w="5671" w:type="dxa"/>
          </w:tcPr>
          <w:p w14:paraId="6BF9AAF7" w14:textId="23B2B8A6" w:rsidR="00460E1F" w:rsidRPr="009C5AAE" w:rsidRDefault="00EB72BF" w:rsidP="007969D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able to assess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the impact of interventions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delivered through a provision map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BF9AAF8" w14:textId="77777777" w:rsidR="00460E1F" w:rsidRPr="009C5AAE" w:rsidRDefault="00460E1F" w:rsidP="00020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AF9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FA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FB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AFC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04" w14:textId="77777777" w:rsidTr="002B7EE9">
        <w:tc>
          <w:tcPr>
            <w:tcW w:w="5671" w:type="dxa"/>
          </w:tcPr>
          <w:p w14:paraId="6BF9AAFE" w14:textId="379E4614" w:rsidR="00460E1F" w:rsidRPr="009C5AAE" w:rsidRDefault="00EB72BF" w:rsidP="007969D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able to differentiate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cl</w:t>
            </w:r>
            <w:r>
              <w:rPr>
                <w:rFonts w:ascii="Calibri" w:hAnsi="Calibri" w:cs="Calibri"/>
                <w:sz w:val="22"/>
                <w:szCs w:val="22"/>
              </w:rPr>
              <w:t>assroom activities to enable all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children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access the same learning in the most appropriate way</w:t>
            </w:r>
            <w:r w:rsidR="00C623FC">
              <w:rPr>
                <w:rFonts w:ascii="Calibri" w:hAnsi="Calibri" w:cs="Calibri"/>
                <w:sz w:val="22"/>
                <w:szCs w:val="22"/>
              </w:rPr>
              <w:t>, including use of alternative recording methods.</w:t>
            </w:r>
          </w:p>
          <w:p w14:paraId="6BF9AAFF" w14:textId="77777777" w:rsidR="00460E1F" w:rsidRPr="009C5AAE" w:rsidRDefault="00460E1F" w:rsidP="000206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B00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01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02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03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0A" w14:textId="77777777" w:rsidTr="002B7EE9">
        <w:tc>
          <w:tcPr>
            <w:tcW w:w="5671" w:type="dxa"/>
          </w:tcPr>
          <w:p w14:paraId="3A9AAE1E" w14:textId="25CCCDE4" w:rsidR="00460E1F" w:rsidRDefault="00EB72BF" w:rsidP="00EB72B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>ware of the key requirements of the SEN</w:t>
            </w:r>
            <w:r w:rsidR="00720899">
              <w:rPr>
                <w:rFonts w:ascii="Calibri" w:hAnsi="Calibri" w:cs="Calibri"/>
                <w:sz w:val="22"/>
                <w:szCs w:val="22"/>
              </w:rPr>
              <w:t>D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Code of Practice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assess, plan, do, review</w:t>
            </w:r>
            <w:r w:rsidR="00720899">
              <w:rPr>
                <w:rFonts w:ascii="Calibri" w:hAnsi="Calibri" w:cs="Calibri"/>
                <w:sz w:val="22"/>
                <w:szCs w:val="22"/>
              </w:rPr>
              <w:t>.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BF9AB05" w14:textId="1419A882" w:rsidR="00257D79" w:rsidRPr="009C5AAE" w:rsidRDefault="00257D79" w:rsidP="00EB72B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B06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07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08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09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23" w14:textId="77777777" w:rsidTr="002B7EE9">
        <w:tc>
          <w:tcPr>
            <w:tcW w:w="5671" w:type="dxa"/>
          </w:tcPr>
          <w:p w14:paraId="6C266EBB" w14:textId="77777777" w:rsidR="00460E1F" w:rsidRDefault="00EB72BF" w:rsidP="004678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promote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a positive regard fo</w:t>
            </w:r>
            <w:r w:rsidR="00C623FC">
              <w:rPr>
                <w:rFonts w:ascii="Calibri" w:hAnsi="Calibri" w:cs="Calibri"/>
                <w:sz w:val="22"/>
                <w:szCs w:val="22"/>
              </w:rPr>
              <w:t>r individual difference in my teaching groups in order to better include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children with learning difficulties and/or disability</w:t>
            </w:r>
            <w:r w:rsidR="00720899">
              <w:rPr>
                <w:rFonts w:ascii="Calibri" w:hAnsi="Calibri" w:cs="Calibri"/>
                <w:sz w:val="22"/>
                <w:szCs w:val="22"/>
              </w:rPr>
              <w:t>.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BF9AB1E" w14:textId="4524D267" w:rsidR="00720899" w:rsidRPr="009C5AAE" w:rsidRDefault="00720899" w:rsidP="004678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B1F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20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21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22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46" w14:textId="77777777" w:rsidTr="002B7EE9">
        <w:tc>
          <w:tcPr>
            <w:tcW w:w="5671" w:type="dxa"/>
          </w:tcPr>
          <w:p w14:paraId="6BF9AB40" w14:textId="30A89A27" w:rsidR="00460E1F" w:rsidRPr="009C5AAE" w:rsidRDefault="00C623FC" w:rsidP="004678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able to organise p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>eer support and sensitive grouping/pairing for practical activities</w:t>
            </w:r>
            <w:r w:rsidR="00720899">
              <w:rPr>
                <w:rFonts w:ascii="Calibri" w:hAnsi="Calibri" w:cs="Calibri"/>
                <w:sz w:val="22"/>
                <w:szCs w:val="22"/>
              </w:rPr>
              <w:t>.</w:t>
            </w:r>
            <w:r w:rsidR="00460E1F" w:rsidRPr="009C5A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BF9AB41" w14:textId="77777777" w:rsidR="00460E1F" w:rsidRPr="009C5AAE" w:rsidRDefault="00460E1F" w:rsidP="004678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B42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43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44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45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69" w14:textId="77777777" w:rsidTr="002B7EE9">
        <w:tc>
          <w:tcPr>
            <w:tcW w:w="5671" w:type="dxa"/>
          </w:tcPr>
          <w:p w14:paraId="1B316A40" w14:textId="5B1676AF" w:rsidR="00FA590A" w:rsidRDefault="00FA590A" w:rsidP="004678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 am able to use a range of teaching aids and techniques and can reflect on the effectiveness of these in my approach to teaching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visual timetables,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altenative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recording methods, word banks, adapted general classroom equipment</w:t>
            </w:r>
            <w:r w:rsidR="00D721A5">
              <w:rPr>
                <w:rFonts w:ascii="Calibri" w:hAnsi="Calibri" w:cs="Calibri"/>
                <w:sz w:val="22"/>
                <w:szCs w:val="22"/>
              </w:rPr>
              <w:t>, work station</w:t>
            </w:r>
            <w:r w:rsidR="00257D79">
              <w:rPr>
                <w:rFonts w:ascii="Calibri" w:hAnsi="Calibri" w:cs="Calibri"/>
                <w:sz w:val="22"/>
                <w:szCs w:val="22"/>
              </w:rPr>
              <w:t>, task management board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BF9AB64" w14:textId="77777777" w:rsidR="00460E1F" w:rsidRPr="009C5AAE" w:rsidRDefault="00460E1F" w:rsidP="00FA590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B65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66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67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68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7E" w14:textId="77777777" w:rsidTr="002B7EE9">
        <w:tc>
          <w:tcPr>
            <w:tcW w:w="5671" w:type="dxa"/>
          </w:tcPr>
          <w:p w14:paraId="50484DFB" w14:textId="72650C5E" w:rsidR="00FA590A" w:rsidRDefault="00FA590A" w:rsidP="004678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am able to modify and adapt my language and communication methods to meet the needs of all child</w:t>
            </w:r>
            <w:r w:rsidR="00533944">
              <w:rPr>
                <w:rFonts w:ascii="Calibri" w:hAnsi="Calibri" w:cs="Calibri"/>
                <w:sz w:val="22"/>
                <w:szCs w:val="22"/>
              </w:rPr>
              <w:t>ren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a reflective and objective way,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simplify language, use of open questioning, </w:t>
            </w:r>
            <w:r w:rsidR="00533944">
              <w:rPr>
                <w:rFonts w:ascii="Calibri" w:hAnsi="Calibri" w:cs="Calibri"/>
                <w:sz w:val="22"/>
                <w:szCs w:val="22"/>
              </w:rPr>
              <w:t xml:space="preserve">‘active listening’ </w:t>
            </w:r>
            <w:proofErr w:type="gramStart"/>
            <w:r w:rsidR="00533944">
              <w:rPr>
                <w:rFonts w:ascii="Calibri" w:hAnsi="Calibri" w:cs="Calibri"/>
                <w:sz w:val="22"/>
                <w:szCs w:val="22"/>
              </w:rPr>
              <w:t>cues</w:t>
            </w:r>
            <w:r w:rsidR="00D721A5">
              <w:rPr>
                <w:rFonts w:ascii="Calibri" w:hAnsi="Calibri" w:cs="Calibri"/>
                <w:sz w:val="22"/>
                <w:szCs w:val="22"/>
              </w:rPr>
              <w:t>,</w:t>
            </w:r>
            <w:proofErr w:type="gramEnd"/>
            <w:r w:rsidR="00D721A5">
              <w:rPr>
                <w:rFonts w:ascii="Calibri" w:hAnsi="Calibri" w:cs="Calibri"/>
                <w:sz w:val="22"/>
                <w:szCs w:val="22"/>
              </w:rPr>
              <w:t xml:space="preserve"> awareness of information carrying words</w:t>
            </w:r>
            <w:r w:rsidR="0053394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BF9AB79" w14:textId="77777777" w:rsidR="00460E1F" w:rsidRPr="009C5AAE" w:rsidRDefault="00460E1F" w:rsidP="0053394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B7A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7B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7C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7D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20899" w:rsidRPr="009C5AAE" w14:paraId="59DE519E" w14:textId="77777777" w:rsidTr="002B7EE9">
        <w:tc>
          <w:tcPr>
            <w:tcW w:w="5671" w:type="dxa"/>
          </w:tcPr>
          <w:p w14:paraId="5D359873" w14:textId="77777777" w:rsidR="00720899" w:rsidRDefault="00720899" w:rsidP="0072089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90CA9">
              <w:rPr>
                <w:rFonts w:ascii="Calibri" w:hAnsi="Calibri" w:cs="Calibri"/>
                <w:sz w:val="22"/>
                <w:szCs w:val="22"/>
              </w:rPr>
              <w:t xml:space="preserve">I seek to engage </w:t>
            </w:r>
            <w:r w:rsidRPr="00E90CA9">
              <w:rPr>
                <w:rFonts w:ascii="Calibri" w:hAnsi="Calibri" w:cs="Calibri"/>
                <w:bCs/>
                <w:sz w:val="22"/>
                <w:szCs w:val="22"/>
              </w:rPr>
              <w:t xml:space="preserve">parental confidence </w:t>
            </w:r>
            <w:r w:rsidRPr="00E90CA9">
              <w:rPr>
                <w:rFonts w:ascii="Calibri" w:hAnsi="Calibri" w:cs="Calibri"/>
                <w:sz w:val="22"/>
                <w:szCs w:val="22"/>
              </w:rPr>
              <w:t xml:space="preserve">by establishing a reciprocal relationship with them as partners in their </w:t>
            </w:r>
            <w:proofErr w:type="spellStart"/>
            <w:r w:rsidRPr="00E90CA9">
              <w:rPr>
                <w:rFonts w:ascii="Calibri" w:hAnsi="Calibri" w:cs="Calibri"/>
                <w:sz w:val="22"/>
                <w:szCs w:val="22"/>
              </w:rPr>
              <w:t>childrens</w:t>
            </w:r>
            <w:proofErr w:type="spellEnd"/>
            <w:r w:rsidRPr="00E90CA9">
              <w:rPr>
                <w:rFonts w:ascii="Calibri" w:hAnsi="Calibri" w:cs="Calibri"/>
                <w:sz w:val="22"/>
                <w:szCs w:val="22"/>
              </w:rPr>
              <w:t xml:space="preserve">’ learning and development through good exchange of information and joint planning. </w:t>
            </w:r>
          </w:p>
          <w:p w14:paraId="613B04B3" w14:textId="47ECA9A9" w:rsidR="00720899" w:rsidRDefault="00720899" w:rsidP="0072089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30243D" w14:textId="665AFB95" w:rsidR="00720899" w:rsidRPr="009C5AAE" w:rsidRDefault="00720899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41EB1080" w14:textId="4B726DAD" w:rsidR="00720899" w:rsidRPr="009C5AAE" w:rsidRDefault="00720899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71E4DE41" w14:textId="7FE66AEC" w:rsidR="00720899" w:rsidRPr="009C5AAE" w:rsidRDefault="00720899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742F690F" w14:textId="45A0E136" w:rsidR="00720899" w:rsidRPr="009C5AAE" w:rsidRDefault="00720899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92" w14:textId="77777777" w:rsidTr="002B7EE9">
        <w:tc>
          <w:tcPr>
            <w:tcW w:w="5671" w:type="dxa"/>
          </w:tcPr>
          <w:p w14:paraId="44B568A9" w14:textId="23567E8C" w:rsidR="00533944" w:rsidRDefault="00D721A5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am able to give</w:t>
            </w:r>
            <w:r w:rsidR="0053394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children and young people </w:t>
            </w:r>
            <w:r w:rsidR="00533944">
              <w:rPr>
                <w:rFonts w:cs="Calibri"/>
                <w:color w:val="000000"/>
              </w:rPr>
              <w:t xml:space="preserve">the </w:t>
            </w:r>
            <w:r w:rsidR="00533944" w:rsidRPr="00533944">
              <w:rPr>
                <w:rFonts w:cs="Calibri"/>
                <w:color w:val="000000"/>
              </w:rPr>
              <w:t xml:space="preserve">confidence to engage </w:t>
            </w:r>
            <w:r w:rsidRPr="00D721A5">
              <w:rPr>
                <w:rFonts w:cs="Calibri"/>
                <w:color w:val="000000"/>
              </w:rPr>
              <w:t xml:space="preserve">positively </w:t>
            </w:r>
            <w:r>
              <w:rPr>
                <w:rFonts w:cs="Calibri"/>
                <w:color w:val="000000"/>
              </w:rPr>
              <w:t>with peers and adults by providing a</w:t>
            </w:r>
            <w:r w:rsidR="00533944">
              <w:rPr>
                <w:rFonts w:cs="Calibri"/>
                <w:color w:val="000000"/>
              </w:rPr>
              <w:t xml:space="preserve"> variety of ways to communicate </w:t>
            </w:r>
            <w:proofErr w:type="spellStart"/>
            <w:r>
              <w:rPr>
                <w:rFonts w:cs="Calibri"/>
                <w:color w:val="000000"/>
              </w:rPr>
              <w:t>e.g</w:t>
            </w:r>
            <w:proofErr w:type="spellEnd"/>
            <w:r>
              <w:rPr>
                <w:rFonts w:cs="Calibri"/>
                <w:color w:val="000000"/>
              </w:rPr>
              <w:t xml:space="preserve"> use of signs and symbols, use of cue cards, use of exit cards</w:t>
            </w:r>
            <w:r w:rsidR="00720899">
              <w:rPr>
                <w:rFonts w:cs="Calibri"/>
                <w:color w:val="000000"/>
              </w:rPr>
              <w:t>.</w:t>
            </w:r>
          </w:p>
          <w:p w14:paraId="6BF9AB8D" w14:textId="77777777" w:rsidR="00460E1F" w:rsidRPr="009C5AAE" w:rsidRDefault="00460E1F" w:rsidP="00D721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</w:tcPr>
          <w:p w14:paraId="6BF9AB8E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8F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90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91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AB" w14:textId="77777777" w:rsidTr="002B7EE9">
        <w:tc>
          <w:tcPr>
            <w:tcW w:w="5671" w:type="dxa"/>
          </w:tcPr>
          <w:p w14:paraId="6BF9ABA5" w14:textId="132CCC80" w:rsidR="00460E1F" w:rsidRPr="009C5AAE" w:rsidRDefault="007D44F9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  <w:r w:rsidR="00D721A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am able to </w:t>
            </w:r>
            <w:r w:rsidR="00D721A5">
              <w:rPr>
                <w:rFonts w:cs="Calibri"/>
                <w:color w:val="000000"/>
              </w:rPr>
              <w:t xml:space="preserve">involve </w:t>
            </w:r>
            <w:r>
              <w:rPr>
                <w:rFonts w:cs="Calibri"/>
                <w:color w:val="000000"/>
              </w:rPr>
              <w:t>and engage children and young people to jointly plan and achieve agreed outcomes</w:t>
            </w:r>
            <w:r w:rsidR="00720899">
              <w:rPr>
                <w:rFonts w:cs="Calibri"/>
                <w:color w:val="000000"/>
              </w:rPr>
              <w:t xml:space="preserve"> within the context of their aspirations.</w:t>
            </w:r>
            <w:r>
              <w:rPr>
                <w:rFonts w:cs="Calibri"/>
                <w:color w:val="000000"/>
              </w:rPr>
              <w:t xml:space="preserve"> </w:t>
            </w:r>
            <w:r w:rsidR="00460E1F" w:rsidRPr="009C5AAE">
              <w:rPr>
                <w:rFonts w:cs="Calibri"/>
                <w:color w:val="000000"/>
              </w:rPr>
              <w:t xml:space="preserve"> </w:t>
            </w:r>
          </w:p>
          <w:p w14:paraId="6BF9ABA6" w14:textId="77777777" w:rsidR="00460E1F" w:rsidRPr="009C5AAE" w:rsidRDefault="00460E1F" w:rsidP="004678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BA7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A8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A9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AA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B2" w14:textId="77777777" w:rsidTr="002B7EE9">
        <w:tc>
          <w:tcPr>
            <w:tcW w:w="5671" w:type="dxa"/>
          </w:tcPr>
          <w:p w14:paraId="6BF9ABAC" w14:textId="38AE17E7" w:rsidR="00460E1F" w:rsidRPr="009C5AAE" w:rsidRDefault="009C1867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 am able to monitor and address the levels of </w:t>
            </w:r>
            <w:r w:rsidR="00460E1F" w:rsidRPr="009C5AAE">
              <w:rPr>
                <w:rFonts w:cs="Calibri"/>
                <w:color w:val="000000"/>
              </w:rPr>
              <w:t xml:space="preserve">Involvement and Engagement </w:t>
            </w:r>
            <w:r>
              <w:rPr>
                <w:rFonts w:cs="Calibri"/>
                <w:color w:val="000000"/>
              </w:rPr>
              <w:t xml:space="preserve">in learning of children and young people </w:t>
            </w:r>
            <w:r w:rsidR="00460E1F" w:rsidRPr="009C5AAE">
              <w:rPr>
                <w:rFonts w:cs="Calibri"/>
                <w:color w:val="000000"/>
              </w:rPr>
              <w:t>e.g. use of Leuven scales</w:t>
            </w:r>
            <w:r w:rsidR="00720899">
              <w:rPr>
                <w:rFonts w:cs="Calibri"/>
                <w:color w:val="000000"/>
              </w:rPr>
              <w:t>.</w:t>
            </w:r>
            <w:r w:rsidR="00460E1F" w:rsidRPr="009C5AAE">
              <w:rPr>
                <w:rFonts w:cs="Calibri"/>
                <w:color w:val="000000"/>
              </w:rPr>
              <w:t xml:space="preserve"> </w:t>
            </w:r>
          </w:p>
          <w:p w14:paraId="6BF9ABAD" w14:textId="77777777" w:rsidR="00460E1F" w:rsidRPr="009C5AAE" w:rsidRDefault="00460E1F" w:rsidP="004678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BAE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AF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B0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B1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B9" w14:textId="77777777" w:rsidTr="002B7EE9">
        <w:tc>
          <w:tcPr>
            <w:tcW w:w="5671" w:type="dxa"/>
          </w:tcPr>
          <w:p w14:paraId="6BF9ABB3" w14:textId="6BA9F799" w:rsidR="00460E1F" w:rsidRPr="009C5AAE" w:rsidRDefault="009C1867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 am able to use a range of activities to improve </w:t>
            </w:r>
            <w:proofErr w:type="gramStart"/>
            <w:r>
              <w:rPr>
                <w:rFonts w:cs="Calibri"/>
                <w:color w:val="000000"/>
              </w:rPr>
              <w:t>social  engagement</w:t>
            </w:r>
            <w:proofErr w:type="gramEnd"/>
            <w:r>
              <w:rPr>
                <w:rFonts w:cs="Calibri"/>
                <w:color w:val="000000"/>
              </w:rPr>
              <w:t xml:space="preserve"> and the development of social skills </w:t>
            </w:r>
            <w:proofErr w:type="spellStart"/>
            <w:r>
              <w:rPr>
                <w:rFonts w:cs="Calibri"/>
                <w:color w:val="000000"/>
              </w:rPr>
              <w:t>e.g</w:t>
            </w:r>
            <w:proofErr w:type="spellEnd"/>
            <w:r>
              <w:rPr>
                <w:rFonts w:cs="Calibri"/>
                <w:color w:val="000000"/>
              </w:rPr>
              <w:t xml:space="preserve"> c</w:t>
            </w:r>
            <w:r w:rsidR="00460E1F" w:rsidRPr="009C5AAE">
              <w:rPr>
                <w:rFonts w:cs="Calibri"/>
                <w:color w:val="000000"/>
              </w:rPr>
              <w:t xml:space="preserve">ircle time; social skills, buddies, talk partners </w:t>
            </w:r>
            <w:proofErr w:type="spellStart"/>
            <w:r w:rsidR="00460E1F" w:rsidRPr="009C5AAE">
              <w:rPr>
                <w:rFonts w:cs="Calibri"/>
                <w:color w:val="000000"/>
              </w:rPr>
              <w:t>etc</w:t>
            </w:r>
            <w:proofErr w:type="spellEnd"/>
            <w:r w:rsidR="00460E1F" w:rsidRPr="009C5AA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as well as using informal approaches throughout the school day</w:t>
            </w:r>
            <w:r w:rsidR="00720899">
              <w:rPr>
                <w:rFonts w:cs="Calibri"/>
                <w:color w:val="000000"/>
              </w:rPr>
              <w:t>.</w:t>
            </w:r>
          </w:p>
          <w:p w14:paraId="6BF9ABB4" w14:textId="77777777" w:rsidR="00460E1F" w:rsidRPr="009C5AAE" w:rsidRDefault="00460E1F" w:rsidP="004678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F9ABB5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B6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B7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B8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460E1F" w:rsidRPr="009C5AAE" w14:paraId="6BF9ABCE" w14:textId="77777777" w:rsidTr="002B7EE9">
        <w:tc>
          <w:tcPr>
            <w:tcW w:w="5671" w:type="dxa"/>
          </w:tcPr>
          <w:p w14:paraId="2D58CBEA" w14:textId="77777777" w:rsidR="009C1867" w:rsidRDefault="009C1867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4293A547" w14:textId="0A0923A3" w:rsidR="009C1867" w:rsidRDefault="009C1867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 am </w:t>
            </w:r>
            <w:r w:rsidR="00257D79">
              <w:rPr>
                <w:rFonts w:cs="Calibri"/>
                <w:color w:val="000000"/>
              </w:rPr>
              <w:t xml:space="preserve">able to listen actively and use </w:t>
            </w:r>
            <w:r>
              <w:rPr>
                <w:rFonts w:cs="Calibri"/>
                <w:color w:val="000000"/>
              </w:rPr>
              <w:t>language positively to promote well-being and to de-escalate dif</w:t>
            </w:r>
            <w:r w:rsidR="00257D79">
              <w:rPr>
                <w:rFonts w:cs="Calibri"/>
                <w:color w:val="000000"/>
              </w:rPr>
              <w:t>ficult situations; this includes use of body language, posture and facial expression.</w:t>
            </w:r>
          </w:p>
          <w:p w14:paraId="6BF9ABC9" w14:textId="77777777" w:rsidR="00460E1F" w:rsidRPr="009C5AAE" w:rsidRDefault="00460E1F" w:rsidP="00257D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</w:tcPr>
          <w:p w14:paraId="6BF9ABCA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CB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CC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276" w:type="dxa"/>
          </w:tcPr>
          <w:p w14:paraId="6BF9ABCD" w14:textId="77777777" w:rsidR="00460E1F" w:rsidRPr="009C5AAE" w:rsidRDefault="00460E1F" w:rsidP="009C5A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</w:tbl>
    <w:p w14:paraId="6BF9ABE4" w14:textId="77777777" w:rsidR="00460E1F" w:rsidRPr="00F2686D" w:rsidRDefault="00460E1F" w:rsidP="0059137F">
      <w:pPr>
        <w:rPr>
          <w:rFonts w:cs="Calibri"/>
        </w:rPr>
      </w:pPr>
    </w:p>
    <w:sectPr w:rsidR="00460E1F" w:rsidRPr="00F2686D" w:rsidSect="00B01B5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9ABE7" w14:textId="77777777" w:rsidR="00253443" w:rsidRDefault="00253443" w:rsidP="00020638">
      <w:pPr>
        <w:spacing w:after="0" w:line="240" w:lineRule="auto"/>
      </w:pPr>
      <w:r>
        <w:separator/>
      </w:r>
    </w:p>
  </w:endnote>
  <w:endnote w:type="continuationSeparator" w:id="0">
    <w:p w14:paraId="6BF9ABE8" w14:textId="77777777" w:rsidR="00253443" w:rsidRDefault="00253443" w:rsidP="0002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9ABE5" w14:textId="77777777" w:rsidR="00253443" w:rsidRDefault="00253443" w:rsidP="00020638">
      <w:pPr>
        <w:spacing w:after="0" w:line="240" w:lineRule="auto"/>
      </w:pPr>
      <w:r>
        <w:separator/>
      </w:r>
    </w:p>
  </w:footnote>
  <w:footnote w:type="continuationSeparator" w:id="0">
    <w:p w14:paraId="6BF9ABE6" w14:textId="77777777" w:rsidR="00253443" w:rsidRDefault="00253443" w:rsidP="0002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ABE9" w14:textId="5B89754C" w:rsidR="00253443" w:rsidRPr="007F71C2" w:rsidRDefault="00253443" w:rsidP="007F7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A3D"/>
    <w:multiLevelType w:val="hybridMultilevel"/>
    <w:tmpl w:val="EC8A1E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484B"/>
    <w:multiLevelType w:val="hybridMultilevel"/>
    <w:tmpl w:val="348416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38"/>
    <w:rsid w:val="00020638"/>
    <w:rsid w:val="000560D8"/>
    <w:rsid w:val="00110DF7"/>
    <w:rsid w:val="00211FAB"/>
    <w:rsid w:val="00253443"/>
    <w:rsid w:val="00257D79"/>
    <w:rsid w:val="002B7EE9"/>
    <w:rsid w:val="002F097B"/>
    <w:rsid w:val="002F57AE"/>
    <w:rsid w:val="003D55E9"/>
    <w:rsid w:val="004078F7"/>
    <w:rsid w:val="00460E1F"/>
    <w:rsid w:val="004678B8"/>
    <w:rsid w:val="00473284"/>
    <w:rsid w:val="004C16B6"/>
    <w:rsid w:val="00530562"/>
    <w:rsid w:val="00533944"/>
    <w:rsid w:val="0059137F"/>
    <w:rsid w:val="00655CF2"/>
    <w:rsid w:val="006C2BB6"/>
    <w:rsid w:val="00720899"/>
    <w:rsid w:val="0079166C"/>
    <w:rsid w:val="007969D7"/>
    <w:rsid w:val="007D44F9"/>
    <w:rsid w:val="007F71C2"/>
    <w:rsid w:val="009C1867"/>
    <w:rsid w:val="009C5AAE"/>
    <w:rsid w:val="00B01B5C"/>
    <w:rsid w:val="00C623FC"/>
    <w:rsid w:val="00D721A5"/>
    <w:rsid w:val="00EB72BF"/>
    <w:rsid w:val="00EC7654"/>
    <w:rsid w:val="00F2686D"/>
    <w:rsid w:val="00F44CA2"/>
    <w:rsid w:val="00FA590A"/>
    <w:rsid w:val="00FD470E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9A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20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2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6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638"/>
    <w:rPr>
      <w:rFonts w:cs="Times New Roman"/>
    </w:rPr>
  </w:style>
  <w:style w:type="table" w:styleId="TableGrid">
    <w:name w:val="Table Grid"/>
    <w:basedOn w:val="TableNormal"/>
    <w:uiPriority w:val="99"/>
    <w:rsid w:val="00020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1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20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2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6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638"/>
    <w:rPr>
      <w:rFonts w:cs="Times New Roman"/>
    </w:rPr>
  </w:style>
  <w:style w:type="table" w:styleId="TableGrid">
    <w:name w:val="Table Grid"/>
    <w:basedOn w:val="TableNormal"/>
    <w:uiPriority w:val="99"/>
    <w:rsid w:val="00020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URL xmlns="http://schemas.microsoft.com/sharepoint/v3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B95C9C663FF458B26C7EB1DE24B6A" ma:contentTypeVersion="308" ma:contentTypeDescription="Create a new document." ma:contentTypeScope="" ma:versionID="a51a6ae1b23b60c5f994fdd6963dd8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47c74f43b992672cb57bb61a03c17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3BD4F-FB89-492C-833C-D976410B1D10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schemas.microsoft.com/sharepoint/v3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C67DFB-5CE0-460B-81AE-607FD6CCF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AED01-C182-4A6C-A821-CFCE1A634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62D39405</Template>
  <TotalTime>1</TotalTime>
  <Pages>2</Pages>
  <Words>523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Mainstream Minimum Standards for all learners</vt:lpstr>
    </vt:vector>
  </TitlesOfParts>
  <Company>Westlands School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Mainstream Minimum Standards for all learners</dc:title>
  <dc:subject>Achievement and inclusion</dc:subject>
  <dc:creator>J Robinson</dc:creator>
  <cp:lastModifiedBy>Walls, Portia - EY EPA</cp:lastModifiedBy>
  <cp:revision>2</cp:revision>
  <dcterms:created xsi:type="dcterms:W3CDTF">2016-04-22T09:21:00Z</dcterms:created>
  <dcterms:modified xsi:type="dcterms:W3CDTF">2016-04-22T09:21:00Z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0x0101007CCB95C9C663FF458B26C7EB1DE24B6A</vt:lpwstr>
  </property>
</Properties>
</file>