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268"/>
        <w:gridCol w:w="1984"/>
        <w:gridCol w:w="1985"/>
        <w:gridCol w:w="1701"/>
        <w:gridCol w:w="2551"/>
        <w:gridCol w:w="992"/>
      </w:tblGrid>
      <w:tr w:rsidR="0096468C" w:rsidRPr="004F4A86" w:rsidTr="00154D5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468C" w:rsidRPr="004F4A86" w:rsidRDefault="0096468C" w:rsidP="00E5341F">
            <w:pPr>
              <w:rPr>
                <w:rFonts w:ascii="Trebuchet MS" w:hAnsi="Trebuchet MS"/>
                <w:color w:val="FFFFFF" w:themeColor="background1"/>
                <w:sz w:val="52"/>
                <w:szCs w:val="32"/>
              </w:rPr>
            </w:pPr>
            <w:r w:rsidRPr="004F4A86">
              <w:rPr>
                <w:rFonts w:ascii="Trebuchet MS" w:hAnsi="Trebuchet MS"/>
                <w:color w:val="FFFFFF" w:themeColor="background1"/>
                <w:sz w:val="52"/>
                <w:szCs w:val="32"/>
              </w:rPr>
              <w:t xml:space="preserve"> </w:t>
            </w:r>
          </w:p>
          <w:p w:rsidR="0096468C" w:rsidRPr="0077597A" w:rsidRDefault="00154D54" w:rsidP="00E5341F">
            <w:pPr>
              <w:ind w:left="360"/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77597A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[</w:t>
            </w:r>
            <w:r w:rsidR="00B06C16" w:rsidRPr="0077597A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Name’s</w:t>
            </w:r>
            <w:r w:rsidRPr="0077597A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]</w:t>
            </w:r>
            <w:r w:rsidR="00B06C16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</w:t>
            </w:r>
            <w:r w:rsidR="00DA4393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Personalised</w:t>
            </w:r>
            <w:r w:rsidR="0096468C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Plan</w:t>
            </w:r>
            <w:r w:rsidR="00B06C16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started on </w:t>
            </w:r>
            <w:r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[</w:t>
            </w:r>
            <w:r w:rsidR="00B06C16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Date</w:t>
            </w:r>
            <w:r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]</w:t>
            </w:r>
          </w:p>
          <w:p w:rsidR="0096468C" w:rsidRPr="004F4A86" w:rsidRDefault="0096468C" w:rsidP="0096468C">
            <w:pPr>
              <w:rPr>
                <w:rFonts w:ascii="Trebuchet MS" w:hAnsi="Trebuchet MS"/>
                <w:color w:val="7030A0"/>
              </w:rPr>
            </w:pPr>
          </w:p>
        </w:tc>
      </w:tr>
      <w:tr w:rsidR="0096468C" w:rsidRPr="004F4A86" w:rsidTr="00A054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A054F1" w:rsidRDefault="00E5341F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1</w:t>
            </w:r>
            <w:r w:rsidR="00B06C16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. </w:t>
            </w:r>
            <w:r w:rsidR="001839C1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The  </w:t>
            </w:r>
            <w:r w:rsidR="00B06C16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Outcome </w:t>
            </w:r>
            <w:r w:rsidR="001839C1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I am working towards</w:t>
            </w:r>
          </w:p>
          <w:p w:rsidR="0096468C" w:rsidRPr="00A054F1" w:rsidRDefault="0096468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A054F1" w:rsidRDefault="0096468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547B94" w:rsidRPr="004F4A86" w:rsidTr="00A054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2</w:t>
            </w:r>
            <w:r w:rsidR="00547B94" w:rsidRPr="00A054F1">
              <w:rPr>
                <w:rFonts w:ascii="Trebuchet MS" w:hAnsi="Trebuchet MS"/>
                <w:b w:val="0"/>
                <w:sz w:val="22"/>
                <w:szCs w:val="22"/>
              </w:rPr>
              <w:t>.</w:t>
            </w:r>
            <w:r w:rsidR="00987414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722A1C" w:rsidRPr="00A054F1">
              <w:rPr>
                <w:rFonts w:ascii="Trebuchet MS" w:hAnsi="Trebuchet MS"/>
                <w:b w:val="0"/>
                <w:sz w:val="22"/>
                <w:szCs w:val="22"/>
              </w:rPr>
              <w:t>What I need to help me</w:t>
            </w:r>
            <w:r w:rsidR="00A054F1">
              <w:rPr>
                <w:rFonts w:ascii="Trebuchet MS" w:hAnsi="Trebuchet MS"/>
                <w:b w:val="0"/>
                <w:sz w:val="22"/>
                <w:szCs w:val="22"/>
              </w:rPr>
              <w:t xml:space="preserve">  </w:t>
            </w:r>
          </w:p>
          <w:p w:rsidR="00547B94" w:rsidRPr="00A054F1" w:rsidRDefault="000F6125" w:rsidP="0077597A">
            <w:pPr>
              <w:spacing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(resources)</w:t>
            </w:r>
            <w:r w:rsidR="00547B94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4" w:rsidRPr="00A054F1" w:rsidRDefault="00547B94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4" w:rsidRPr="00A054F1" w:rsidRDefault="000F6125" w:rsidP="00010186">
            <w:pPr>
              <w:rPr>
                <w:rFonts w:ascii="Trebuchet MS" w:hAnsi="Trebuchet MS"/>
                <w:b w:val="0"/>
                <w:i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i/>
                <w:sz w:val="22"/>
                <w:szCs w:val="22"/>
              </w:rPr>
              <w:t>3</w:t>
            </w:r>
            <w:r w:rsidR="00A870AE" w:rsidRPr="00A054F1">
              <w:rPr>
                <w:rFonts w:ascii="Trebuchet MS" w:hAnsi="Trebuchet MS"/>
                <w:b w:val="0"/>
                <w:i/>
                <w:sz w:val="22"/>
                <w:szCs w:val="22"/>
              </w:rPr>
              <w:t xml:space="preserve">. </w:t>
            </w:r>
            <w:r w:rsidR="00547B94" w:rsidRPr="00A054F1">
              <w:rPr>
                <w:rFonts w:ascii="Trebuchet MS" w:hAnsi="Trebuchet MS"/>
                <w:b w:val="0"/>
                <w:i/>
                <w:sz w:val="22"/>
                <w:szCs w:val="22"/>
              </w:rPr>
              <w:t xml:space="preserve">Resources/training </w:t>
            </w:r>
            <w:r w:rsidR="00010186" w:rsidRPr="00A054F1">
              <w:rPr>
                <w:rFonts w:ascii="Trebuchet MS" w:hAnsi="Trebuchet MS"/>
                <w:b w:val="0"/>
                <w:i/>
                <w:sz w:val="22"/>
                <w:szCs w:val="22"/>
              </w:rPr>
              <w:t>for which funding has been applied/agreed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4" w:rsidRPr="00A054F1" w:rsidRDefault="00547B94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96468C" w:rsidRPr="004F4A86" w:rsidTr="00B508CB">
        <w:trPr>
          <w:trHeight w:val="12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4</w:t>
            </w:r>
            <w:r w:rsidR="0096468C" w:rsidRPr="00A054F1">
              <w:rPr>
                <w:rFonts w:ascii="Trebuchet MS" w:hAnsi="Trebuchet MS"/>
                <w:b w:val="0"/>
                <w:sz w:val="22"/>
                <w:szCs w:val="22"/>
              </w:rPr>
              <w:t>.</w:t>
            </w:r>
            <w:r w:rsidR="00722A1C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Ways to help me </w:t>
            </w:r>
            <w:r w:rsidR="005624A5" w:rsidRPr="00A054F1">
              <w:rPr>
                <w:rFonts w:ascii="Trebuchet MS" w:hAnsi="Trebuchet MS"/>
                <w:b w:val="0"/>
                <w:sz w:val="22"/>
                <w:szCs w:val="22"/>
              </w:rPr>
              <w:t>best</w:t>
            </w: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(strategies)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A054F1" w:rsidRDefault="0096468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B06C16" w:rsidRPr="004F4A86" w:rsidTr="00A054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16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5</w:t>
            </w:r>
            <w:r w:rsidR="00B06C16" w:rsidRPr="00A054F1">
              <w:rPr>
                <w:rFonts w:ascii="Trebuchet MS" w:hAnsi="Trebuchet MS"/>
                <w:b w:val="0"/>
                <w:sz w:val="22"/>
                <w:szCs w:val="22"/>
              </w:rPr>
              <w:t>.Extra support</w:t>
            </w:r>
            <w:r w:rsidR="00504C6D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A054F1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I need </w:t>
            </w:r>
            <w:r w:rsidR="00504C6D" w:rsidRPr="00A054F1">
              <w:rPr>
                <w:rFonts w:ascii="Trebuchet MS" w:hAnsi="Trebuchet MS"/>
                <w:b w:val="0"/>
                <w:sz w:val="22"/>
                <w:szCs w:val="22"/>
              </w:rPr>
              <w:t>(intervention)</w:t>
            </w:r>
            <w:r w:rsidR="00B06C16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  <w:p w:rsidR="00B06C16" w:rsidRPr="00A054F1" w:rsidRDefault="00B06C16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16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6</w:t>
            </w:r>
            <w:r w:rsidR="00B06C16" w:rsidRPr="00A054F1">
              <w:rPr>
                <w:rFonts w:ascii="Trebuchet MS" w:hAnsi="Trebuchet MS"/>
                <w:b w:val="0"/>
                <w:sz w:val="22"/>
                <w:szCs w:val="22"/>
              </w:rPr>
              <w:t>.How often I need this and who will provide it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16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7</w:t>
            </w:r>
            <w:r w:rsidR="00B06C16" w:rsidRPr="00A054F1">
              <w:rPr>
                <w:rFonts w:ascii="Trebuchet MS" w:hAnsi="Trebuchet MS"/>
                <w:b w:val="0"/>
                <w:sz w:val="22"/>
                <w:szCs w:val="22"/>
              </w:rPr>
              <w:t>.</w:t>
            </w:r>
            <w:r w:rsidR="00593983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5624A5" w:rsidRPr="00A054F1">
              <w:rPr>
                <w:rFonts w:ascii="Trebuchet MS" w:hAnsi="Trebuchet MS"/>
                <w:b w:val="0"/>
                <w:sz w:val="22"/>
                <w:szCs w:val="22"/>
              </w:rPr>
              <w:t>What I need to achieve by the next review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16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8</w:t>
            </w:r>
            <w:r w:rsidR="00E5341F" w:rsidRPr="00A054F1">
              <w:rPr>
                <w:rFonts w:ascii="Trebuchet MS" w:hAnsi="Trebuchet MS"/>
                <w:b w:val="0"/>
                <w:sz w:val="22"/>
                <w:szCs w:val="22"/>
              </w:rPr>
              <w:t>.</w:t>
            </w:r>
            <w:r w:rsidR="00593983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B06C16" w:rsidRPr="00A054F1">
              <w:rPr>
                <w:rFonts w:ascii="Trebuchet MS" w:hAnsi="Trebuchet MS"/>
                <w:b w:val="0"/>
                <w:sz w:val="22"/>
                <w:szCs w:val="22"/>
              </w:rPr>
              <w:t>How well did it work?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  <w:tr w:rsidR="00B06C16" w:rsidRPr="004F4A86" w:rsidTr="00A054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6" w:rsidRPr="00A054F1" w:rsidRDefault="00B06C16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B06C16" w:rsidRPr="004F4A86" w:rsidTr="00B508CB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6" w:rsidRPr="00A054F1" w:rsidRDefault="00B06C16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B06C16" w:rsidRPr="004F4A86" w:rsidTr="00A054F1">
        <w:trPr>
          <w:trHeight w:val="6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6" w:rsidRPr="00A054F1" w:rsidRDefault="00B06C16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B06C16" w:rsidRPr="00A054F1" w:rsidRDefault="00B06C16" w:rsidP="000E7266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A054F1" w:rsidRDefault="00B06C16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211A5C" w:rsidRPr="004F4A86" w:rsidTr="00A054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D346C1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In-year meeting</w:t>
            </w:r>
            <w:r w:rsidR="00211A5C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Provider signature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5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Young person/parent/carer signature</w:t>
            </w:r>
          </w:p>
          <w:p w:rsidR="00211A5C" w:rsidRPr="00A054F1" w:rsidRDefault="00211A5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211A5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  <w:tr w:rsidR="00211A5C" w:rsidRPr="004F4A86" w:rsidTr="00A054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D346C1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In-year meeting</w:t>
            </w:r>
            <w:r w:rsidR="00211A5C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2</w:t>
            </w:r>
          </w:p>
          <w:p w:rsidR="00211A5C" w:rsidRPr="00A054F1" w:rsidRDefault="00211A5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Provider signature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5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Young person/parent/carer signature</w:t>
            </w:r>
          </w:p>
          <w:p w:rsidR="00211A5C" w:rsidRPr="00A054F1" w:rsidRDefault="00211A5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211A5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  <w:tr w:rsidR="00211A5C" w:rsidRPr="004F4A86" w:rsidTr="00A054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D346C1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In-year meeting</w:t>
            </w:r>
            <w:r w:rsidR="00211A5C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3</w:t>
            </w:r>
          </w:p>
          <w:p w:rsidR="00211A5C" w:rsidRPr="00A054F1" w:rsidRDefault="00211A5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Provider signature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5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Young person/parent/carer signature</w:t>
            </w:r>
          </w:p>
          <w:p w:rsidR="00211A5C" w:rsidRPr="00A054F1" w:rsidRDefault="00211A5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0F6125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Comments</w:t>
            </w:r>
            <w:r w:rsidR="00211A5C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211A5C" w:rsidP="00B508CB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</w:tbl>
    <w:p w:rsidR="004F4A86" w:rsidRPr="004F4A86" w:rsidRDefault="004F4A86" w:rsidP="00226B63">
      <w:pPr>
        <w:tabs>
          <w:tab w:val="left" w:pos="8103"/>
        </w:tabs>
        <w:rPr>
          <w:rFonts w:ascii="Trebuchet MS" w:hAnsi="Trebuchet MS"/>
          <w:b w:val="0"/>
          <w:i/>
          <w:sz w:val="22"/>
          <w:szCs w:val="22"/>
        </w:rPr>
      </w:pPr>
    </w:p>
    <w:p w:rsidR="004F4A86" w:rsidRPr="004F4A86" w:rsidRDefault="004F4A86" w:rsidP="004F4A86">
      <w:pPr>
        <w:rPr>
          <w:rFonts w:ascii="Trebuchet MS" w:hAnsi="Trebuchet MS"/>
          <w:sz w:val="22"/>
          <w:szCs w:val="22"/>
        </w:rPr>
      </w:pPr>
    </w:p>
    <w:p w:rsidR="00AA0A3B" w:rsidRPr="004F4A86" w:rsidRDefault="00AA0A3B" w:rsidP="004F4A86">
      <w:pPr>
        <w:jc w:val="right"/>
        <w:rPr>
          <w:rFonts w:ascii="Trebuchet MS" w:hAnsi="Trebuchet MS"/>
          <w:sz w:val="22"/>
          <w:szCs w:val="22"/>
        </w:rPr>
      </w:pPr>
    </w:p>
    <w:sectPr w:rsidR="00AA0A3B" w:rsidRPr="004F4A86" w:rsidSect="00226B63">
      <w:headerReference w:type="default" r:id="rId8"/>
      <w:footerReference w:type="default" r:id="rId9"/>
      <w:pgSz w:w="16838" w:h="11906" w:orient="landscape"/>
      <w:pgMar w:top="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52" w:rsidRDefault="00C96852" w:rsidP="00DB29E7">
      <w:r>
        <w:separator/>
      </w:r>
    </w:p>
  </w:endnote>
  <w:endnote w:type="continuationSeparator" w:id="0">
    <w:p w:rsidR="00C96852" w:rsidRDefault="00C96852" w:rsidP="00DB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7" w:rsidRDefault="00E5341F">
    <w:pPr>
      <w:pStyle w:val="Footer"/>
    </w:pPr>
    <w:r>
      <w:t>P</w:t>
    </w:r>
    <w:r w:rsidR="00DA4393">
      <w:t>ersonalised</w:t>
    </w:r>
    <w:r>
      <w:t xml:space="preserve"> Plan</w:t>
    </w:r>
    <w:r w:rsidR="00154D54">
      <w:t xml:space="preserve"> </w:t>
    </w:r>
    <w:r w:rsidR="00B508CB">
      <w:t>September</w:t>
    </w:r>
    <w:r w:rsidR="000343D8"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52" w:rsidRDefault="00C96852" w:rsidP="00DB29E7">
      <w:r>
        <w:separator/>
      </w:r>
    </w:p>
  </w:footnote>
  <w:footnote w:type="continuationSeparator" w:id="0">
    <w:p w:rsidR="00C96852" w:rsidRDefault="00C96852" w:rsidP="00DB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93" w:rsidRDefault="00DA4393"/>
  <w:p w:rsidR="00DA4393" w:rsidRDefault="00DA4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747"/>
    <w:multiLevelType w:val="hybridMultilevel"/>
    <w:tmpl w:val="FD4E1E0C"/>
    <w:lvl w:ilvl="0" w:tplc="070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A"/>
    <w:rsid w:val="00010186"/>
    <w:rsid w:val="000343D8"/>
    <w:rsid w:val="00036143"/>
    <w:rsid w:val="00037018"/>
    <w:rsid w:val="000E7266"/>
    <w:rsid w:val="000F6125"/>
    <w:rsid w:val="00106993"/>
    <w:rsid w:val="00114E5F"/>
    <w:rsid w:val="00154D54"/>
    <w:rsid w:val="001839C1"/>
    <w:rsid w:val="00183B5A"/>
    <w:rsid w:val="001C3D00"/>
    <w:rsid w:val="00211A5C"/>
    <w:rsid w:val="00226B63"/>
    <w:rsid w:val="002E5C93"/>
    <w:rsid w:val="00310AAD"/>
    <w:rsid w:val="00332756"/>
    <w:rsid w:val="003B2701"/>
    <w:rsid w:val="003C2E78"/>
    <w:rsid w:val="004006D8"/>
    <w:rsid w:val="00470924"/>
    <w:rsid w:val="004937C8"/>
    <w:rsid w:val="004F4A86"/>
    <w:rsid w:val="00504C6D"/>
    <w:rsid w:val="00547B94"/>
    <w:rsid w:val="005624A5"/>
    <w:rsid w:val="005673ED"/>
    <w:rsid w:val="00593983"/>
    <w:rsid w:val="005B015E"/>
    <w:rsid w:val="005C14D6"/>
    <w:rsid w:val="005F468C"/>
    <w:rsid w:val="006B5B1C"/>
    <w:rsid w:val="006C3FF1"/>
    <w:rsid w:val="0070035B"/>
    <w:rsid w:val="00713B97"/>
    <w:rsid w:val="00722A1C"/>
    <w:rsid w:val="00743EFB"/>
    <w:rsid w:val="00754921"/>
    <w:rsid w:val="007611FD"/>
    <w:rsid w:val="0077597A"/>
    <w:rsid w:val="007E79A7"/>
    <w:rsid w:val="00851926"/>
    <w:rsid w:val="008B668B"/>
    <w:rsid w:val="009264B4"/>
    <w:rsid w:val="00942A8E"/>
    <w:rsid w:val="0096468C"/>
    <w:rsid w:val="00987414"/>
    <w:rsid w:val="009A41CC"/>
    <w:rsid w:val="00A050C1"/>
    <w:rsid w:val="00A054F1"/>
    <w:rsid w:val="00A2401A"/>
    <w:rsid w:val="00A46317"/>
    <w:rsid w:val="00A476F7"/>
    <w:rsid w:val="00A870AE"/>
    <w:rsid w:val="00A96B69"/>
    <w:rsid w:val="00AA0A3B"/>
    <w:rsid w:val="00AC68DB"/>
    <w:rsid w:val="00B06C16"/>
    <w:rsid w:val="00B508CB"/>
    <w:rsid w:val="00B75640"/>
    <w:rsid w:val="00BC7833"/>
    <w:rsid w:val="00C33B4F"/>
    <w:rsid w:val="00C83A32"/>
    <w:rsid w:val="00C96852"/>
    <w:rsid w:val="00D346C1"/>
    <w:rsid w:val="00D349DA"/>
    <w:rsid w:val="00D41CC5"/>
    <w:rsid w:val="00D901E6"/>
    <w:rsid w:val="00DA108F"/>
    <w:rsid w:val="00DA4393"/>
    <w:rsid w:val="00DB29E7"/>
    <w:rsid w:val="00DE2743"/>
    <w:rsid w:val="00E5341F"/>
    <w:rsid w:val="00E72B42"/>
    <w:rsid w:val="00EF3B5F"/>
    <w:rsid w:val="00F141D4"/>
    <w:rsid w:val="00F66132"/>
    <w:rsid w:val="00F845E6"/>
    <w:rsid w:val="00F84EFC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A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5B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6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A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5B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ECFE8B22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Anne - ELS SSP</dc:creator>
  <cp:lastModifiedBy>Clark, Jacqueline - EY EPA</cp:lastModifiedBy>
  <cp:revision>4</cp:revision>
  <cp:lastPrinted>2015-09-23T00:41:00Z</cp:lastPrinted>
  <dcterms:created xsi:type="dcterms:W3CDTF">2015-09-16T21:11:00Z</dcterms:created>
  <dcterms:modified xsi:type="dcterms:W3CDTF">2015-11-16T11:04:00Z</dcterms:modified>
</cp:coreProperties>
</file>