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5" w:rsidRPr="00196D45" w:rsidRDefault="00196D45" w:rsidP="00196D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6D45">
        <w:rPr>
          <w:rFonts w:ascii="Arial" w:hAnsi="Arial" w:cs="Arial"/>
          <w:b/>
          <w:sz w:val="24"/>
          <w:szCs w:val="24"/>
        </w:rPr>
        <w:t xml:space="preserve">What </w:t>
      </w:r>
      <w:r w:rsidRPr="00196D45">
        <w:rPr>
          <w:rFonts w:ascii="Arial" w:hAnsi="Arial" w:cs="Arial"/>
          <w:b/>
          <w:sz w:val="24"/>
          <w:szCs w:val="24"/>
          <w:u w:val="single"/>
        </w:rPr>
        <w:t>must</w:t>
      </w:r>
      <w:r w:rsidRPr="00196D45">
        <w:rPr>
          <w:rFonts w:ascii="Arial" w:hAnsi="Arial" w:cs="Arial"/>
          <w:b/>
          <w:sz w:val="24"/>
          <w:szCs w:val="24"/>
        </w:rPr>
        <w:t xml:space="preserve"> Governors publish about SEN</w:t>
      </w:r>
      <w:r w:rsidR="00DD3A3C">
        <w:rPr>
          <w:rFonts w:ascii="Arial" w:hAnsi="Arial" w:cs="Arial"/>
          <w:b/>
          <w:sz w:val="24"/>
          <w:szCs w:val="24"/>
        </w:rPr>
        <w:t>?</w:t>
      </w:r>
    </w:p>
    <w:p w:rsidR="00196D45" w:rsidRDefault="00196D45">
      <w:pPr>
        <w:rPr>
          <w:rFonts w:ascii="Arial" w:hAnsi="Arial" w:cs="Arial"/>
          <w:b/>
          <w:sz w:val="24"/>
          <w:szCs w:val="24"/>
        </w:rPr>
      </w:pPr>
    </w:p>
    <w:p w:rsidR="00C367D1" w:rsidRPr="00196D45" w:rsidRDefault="00196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to Governors about SEN report provided by DfE website</w:t>
      </w:r>
    </w:p>
    <w:p w:rsidR="00196D45" w:rsidRPr="00196D45" w:rsidRDefault="00196D45" w:rsidP="00196D45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196D45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Special educational needs (SEN) report</w:t>
      </w:r>
    </w:p>
    <w:p w:rsidR="00196D45" w:rsidRPr="00196D45" w:rsidRDefault="00196D45" w:rsidP="00196D4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 must publish a report on your school’s policy for pupils with SEN.</w:t>
      </w:r>
    </w:p>
    <w:p w:rsidR="00196D45" w:rsidRPr="00196D45" w:rsidRDefault="00196D45" w:rsidP="00196D4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report must comply with:</w:t>
      </w:r>
    </w:p>
    <w:p w:rsidR="00196D45" w:rsidRPr="00196D45" w:rsidRDefault="007247A8" w:rsidP="00196D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6" w:history="1">
        <w:r w:rsidR="00196D45" w:rsidRPr="00196D45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section 69(2) of the Children and Families Act 2014</w:t>
        </w:r>
      </w:hyperlink>
    </w:p>
    <w:p w:rsidR="00196D45" w:rsidRPr="00196D45" w:rsidRDefault="007247A8" w:rsidP="00196D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7" w:history="1">
        <w:r w:rsidR="00196D45" w:rsidRPr="00196D45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regulation 51</w:t>
        </w:r>
      </w:hyperlink>
      <w:r w:rsidR="00196D45"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and </w:t>
      </w:r>
      <w:hyperlink r:id="rId8" w:history="1">
        <w:r w:rsidR="00196D45" w:rsidRPr="00196D45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schedule 1 of the Special Educational Needs and Disability Regulations 2014</w:t>
        </w:r>
      </w:hyperlink>
    </w:p>
    <w:p w:rsidR="00196D45" w:rsidRPr="00196D45" w:rsidRDefault="00196D45" w:rsidP="00196D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section 6 of the </w:t>
      </w:r>
      <w:hyperlink r:id="rId9" w:history="1">
        <w:r w:rsidRPr="00196D45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‘Special educational needs and disability code of practice: 0 to 25 years’</w:t>
        </w:r>
      </w:hyperlink>
    </w:p>
    <w:p w:rsidR="00196D45" w:rsidRPr="00196D45" w:rsidRDefault="00196D45" w:rsidP="00196D4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report must include:</w:t>
      </w:r>
    </w:p>
    <w:p w:rsidR="00196D45" w:rsidRPr="00196D45" w:rsidRDefault="00196D45" w:rsidP="00196D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your school’s admission arrangements for pupils with SEN or disabilities</w:t>
      </w:r>
    </w:p>
    <w:p w:rsidR="00196D45" w:rsidRPr="00196D45" w:rsidRDefault="00196D45" w:rsidP="00196D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steps you’ve taken to prevent pupils with SEN from being treated less favourably than other pupils</w:t>
      </w:r>
    </w:p>
    <w:p w:rsidR="00196D45" w:rsidRPr="00196D45" w:rsidRDefault="00196D45" w:rsidP="00196D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details of your school’s access facilities for pupils with SEN</w:t>
      </w:r>
    </w:p>
    <w:p w:rsidR="00196D45" w:rsidRPr="00196D45" w:rsidRDefault="00196D45" w:rsidP="00196D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196D4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accessibility plan your governing body has written in compliance with </w:t>
      </w:r>
      <w:hyperlink r:id="rId10" w:history="1">
        <w:r w:rsidRPr="00196D45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paragraph 3 of schedule 10 to the Equality Act 2010</w:t>
        </w:r>
      </w:hyperlink>
    </w:p>
    <w:p w:rsidR="00196D45" w:rsidRDefault="00196D45"/>
    <w:p w:rsidR="00DD3A3C" w:rsidRDefault="0019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should check whether their published policy complies with the requirements above.  The template provided by KCC for the SEN Policy / SEN Information Report was designed to cover the required points.  The Accessibility Plan can be referred to at a headline level in the SEN Policy but will be required as a separately published document</w:t>
      </w:r>
      <w:r w:rsidR="00DD3A3C">
        <w:rPr>
          <w:rFonts w:ascii="Arial" w:hAnsi="Arial" w:cs="Arial"/>
          <w:sz w:val="24"/>
          <w:szCs w:val="24"/>
        </w:rPr>
        <w:t>.</w:t>
      </w:r>
    </w:p>
    <w:p w:rsidR="00DD3A3C" w:rsidRDefault="00DD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SEN policy does not include the information required above it must be included in a separate document and could be combined with the evaluation information below.</w:t>
      </w:r>
    </w:p>
    <w:p w:rsidR="00196D45" w:rsidRDefault="00196D45" w:rsidP="00196D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additional information would be</w:t>
      </w:r>
      <w:r w:rsidR="00DD3A3C">
        <w:rPr>
          <w:rFonts w:ascii="Arial" w:hAnsi="Arial" w:cs="Arial"/>
          <w:b/>
          <w:sz w:val="24"/>
          <w:szCs w:val="24"/>
        </w:rPr>
        <w:t xml:space="preserve"> useful?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3A3C" w:rsidRDefault="00DD3A3C" w:rsidP="00DD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schedule 1 guidance (above) asks schools to publish </w:t>
      </w:r>
    </w:p>
    <w:p w:rsidR="00DD3A3C" w:rsidRDefault="00DD3A3C" w:rsidP="00DD3A3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‘3. </w:t>
      </w:r>
      <w:r>
        <w:rPr>
          <w:rFonts w:ascii="Arial" w:hAnsi="Arial" w:cs="Arial"/>
          <w:i/>
          <w:sz w:val="24"/>
          <w:szCs w:val="24"/>
        </w:rPr>
        <w:t>Information about the school’s policies for making provision for pupils with special educational needs whether or not they have EHC Plans including</w:t>
      </w:r>
    </w:p>
    <w:p w:rsidR="00DD3A3C" w:rsidRDefault="00DD3A3C" w:rsidP="00DD3A3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3a </w:t>
      </w:r>
      <w:r w:rsidRPr="00DD3A3C">
        <w:rPr>
          <w:rFonts w:ascii="Arial" w:hAnsi="Arial" w:cs="Arial"/>
          <w:i/>
          <w:sz w:val="24"/>
          <w:szCs w:val="24"/>
        </w:rPr>
        <w:t>How the school evaluates the effectiveness of its provision for such pupils</w:t>
      </w:r>
      <w:r>
        <w:rPr>
          <w:rFonts w:ascii="Arial" w:hAnsi="Arial" w:cs="Arial"/>
          <w:i/>
          <w:sz w:val="24"/>
          <w:szCs w:val="24"/>
        </w:rPr>
        <w:t>’</w:t>
      </w:r>
    </w:p>
    <w:p w:rsidR="00DD3A3C" w:rsidRDefault="00DD3A3C" w:rsidP="00DD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Whatever is cited </w:t>
      </w:r>
      <w:r w:rsidR="00C0169E">
        <w:rPr>
          <w:rFonts w:ascii="Arial" w:hAnsi="Arial" w:cs="Arial"/>
          <w:sz w:val="24"/>
          <w:szCs w:val="24"/>
        </w:rPr>
        <w:t>in your policy under 3a,</w:t>
      </w:r>
      <w:r>
        <w:rPr>
          <w:rFonts w:ascii="Arial" w:hAnsi="Arial" w:cs="Arial"/>
          <w:sz w:val="24"/>
          <w:szCs w:val="24"/>
        </w:rPr>
        <w:t xml:space="preserve"> as the way in which the school will evaluate the effectiveness of its </w:t>
      </w:r>
      <w:r w:rsidR="00C0169E">
        <w:rPr>
          <w:rFonts w:ascii="Arial" w:hAnsi="Arial" w:cs="Arial"/>
          <w:sz w:val="24"/>
          <w:szCs w:val="24"/>
        </w:rPr>
        <w:t>provision, should be reported upon here as an annual evaluation.</w:t>
      </w:r>
    </w:p>
    <w:p w:rsidR="006D60B0" w:rsidRDefault="006D60B0" w:rsidP="00DD3A3C">
      <w:pPr>
        <w:rPr>
          <w:rFonts w:ascii="Arial" w:hAnsi="Arial" w:cs="Arial"/>
          <w:sz w:val="24"/>
          <w:szCs w:val="24"/>
        </w:rPr>
      </w:pPr>
    </w:p>
    <w:p w:rsidR="00C0169E" w:rsidRDefault="00C0169E" w:rsidP="00DD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the following information could be included</w:t>
      </w:r>
      <w:r w:rsidR="00781B8C">
        <w:rPr>
          <w:rFonts w:ascii="Arial" w:hAnsi="Arial" w:cs="Arial"/>
          <w:sz w:val="24"/>
          <w:szCs w:val="24"/>
        </w:rPr>
        <w:t>:-</w:t>
      </w:r>
    </w:p>
    <w:p w:rsidR="00C0169E" w:rsidRDefault="00C0169E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(name, phone, email) of SENCO and SEN Governor</w:t>
      </w:r>
    </w:p>
    <w:p w:rsidR="00C0169E" w:rsidRDefault="00C0169E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and % of pupils with EHC Plans and number and % with SEN Support and the national comparison % (taken from RAISEonline).  </w:t>
      </w:r>
      <w:r w:rsidR="00E0342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In small school, where it may be possible to identify pupils when a number is given, just the % should be used</w:t>
      </w:r>
      <w:r w:rsidR="00E0342F">
        <w:rPr>
          <w:rFonts w:ascii="Arial" w:hAnsi="Arial" w:cs="Arial"/>
          <w:sz w:val="24"/>
          <w:szCs w:val="24"/>
        </w:rPr>
        <w:t>.]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42F" w:rsidRDefault="00E0342F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and % of pupils with SEN (all) with each type of need. [ use % only in small schools]</w:t>
      </w:r>
    </w:p>
    <w:p w:rsidR="00E0342F" w:rsidRDefault="00E0342F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provided to the school for SEN – this is the SEN Notional Fund and any High Needs Funding</w:t>
      </w:r>
    </w:p>
    <w:p w:rsidR="00E0342F" w:rsidRDefault="00E0342F" w:rsidP="00781B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outcomes achieved by last leaving group of pupils with SEN – schools can use the Table in RAISEonline showing % pupils making expected progress which shows national comparison</w:t>
      </w:r>
      <w:r w:rsidR="001944D1">
        <w:rPr>
          <w:rFonts w:ascii="Arial" w:hAnsi="Arial" w:cs="Arial"/>
          <w:sz w:val="24"/>
          <w:szCs w:val="24"/>
        </w:rPr>
        <w:t>, e.g</w:t>
      </w:r>
    </w:p>
    <w:p w:rsidR="00AA6BE5" w:rsidRPr="00AA6BE5" w:rsidRDefault="00AA6BE5" w:rsidP="00AA6BE5">
      <w:pPr>
        <w:pStyle w:val="ListParagrap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1944D1" w:rsidRPr="00AA6BE5" w:rsidRDefault="001944D1" w:rsidP="00AA6BE5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Primary </w:t>
      </w:r>
      <w:r w:rsidRPr="001944D1">
        <w:rPr>
          <w:rFonts w:ascii="Arial" w:eastAsia="Calibri" w:hAnsi="Arial" w:cs="Arial"/>
          <w:b/>
          <w:sz w:val="20"/>
          <w:szCs w:val="20"/>
        </w:rPr>
        <w:t>Analysis of outcomes of pupils with statements /</w:t>
      </w:r>
      <w:r w:rsidR="00270063">
        <w:rPr>
          <w:rFonts w:ascii="Arial" w:eastAsia="Calibri" w:hAnsi="Arial" w:cs="Arial"/>
          <w:b/>
          <w:sz w:val="20"/>
          <w:szCs w:val="20"/>
        </w:rPr>
        <w:t xml:space="preserve"> EHC Plans from RAISEonline 2016</w:t>
      </w:r>
      <w:r w:rsidRPr="001944D1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t xml:space="preserve">Cohort </w:t>
      </w:r>
      <w:r w:rsidR="00270063">
        <w:rPr>
          <w:rFonts w:ascii="Arial" w:eastAsia="Calibri" w:hAnsi="Arial" w:cs="Arial"/>
          <w:sz w:val="20"/>
          <w:szCs w:val="20"/>
        </w:rPr>
        <w:t xml:space="preserve">in Year 6 = </w:t>
      </w:r>
      <w:r w:rsidR="00AA6BE5">
        <w:rPr>
          <w:rFonts w:ascii="Arial" w:eastAsia="Calibri" w:hAnsi="Arial" w:cs="Arial"/>
          <w:sz w:val="20"/>
          <w:szCs w:val="20"/>
        </w:rPr>
        <w:t>[insert]</w:t>
      </w:r>
    </w:p>
    <w:p w:rsidR="001944D1" w:rsidRPr="00AA6BE5" w:rsidRDefault="001944D1" w:rsidP="00E2195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u w:val="single"/>
        </w:rPr>
      </w:pPr>
      <w:r w:rsidRPr="00270063">
        <w:rPr>
          <w:rFonts w:ascii="Arial" w:eastAsia="Calibri" w:hAnsi="Arial" w:cs="Arial"/>
          <w:sz w:val="20"/>
          <w:szCs w:val="20"/>
        </w:rPr>
        <w:t xml:space="preserve">Pupils with </w:t>
      </w:r>
      <w:r w:rsidRPr="00270063">
        <w:rPr>
          <w:rFonts w:ascii="Arial" w:eastAsia="Calibri" w:hAnsi="Arial" w:cs="Arial"/>
          <w:b/>
          <w:sz w:val="20"/>
          <w:szCs w:val="20"/>
        </w:rPr>
        <w:t>statements or EHC plans</w:t>
      </w:r>
      <w:r w:rsidR="00270063">
        <w:rPr>
          <w:rFonts w:ascii="Arial" w:eastAsia="Calibri" w:hAnsi="Arial" w:cs="Arial"/>
          <w:sz w:val="20"/>
          <w:szCs w:val="20"/>
        </w:rPr>
        <w:t xml:space="preserve"> = </w:t>
      </w:r>
      <w:r w:rsidR="00AA6BE5">
        <w:rPr>
          <w:rFonts w:ascii="Arial" w:eastAsia="Calibri" w:hAnsi="Arial" w:cs="Arial"/>
          <w:sz w:val="20"/>
          <w:szCs w:val="20"/>
        </w:rPr>
        <w:t>[insert]</w:t>
      </w:r>
    </w:p>
    <w:p w:rsidR="00AA6BE5" w:rsidRPr="00270063" w:rsidRDefault="00FE3941" w:rsidP="00E2195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Progress </w:t>
      </w:r>
      <w:r w:rsidR="00AA6BE5">
        <w:rPr>
          <w:rFonts w:ascii="Arial" w:eastAsia="Calibri" w:hAnsi="Arial" w:cs="Arial"/>
          <w:sz w:val="20"/>
          <w:szCs w:val="20"/>
        </w:rPr>
        <w:t>Score for pupils with statements or EHC plans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4D1" w:rsidRPr="009134F8" w:rsidTr="00280602">
        <w:tc>
          <w:tcPr>
            <w:tcW w:w="3005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3005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006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Writing</w:t>
            </w:r>
          </w:p>
        </w:tc>
      </w:tr>
      <w:tr w:rsidR="001944D1" w:rsidRPr="003838A9" w:rsidTr="00280602">
        <w:tc>
          <w:tcPr>
            <w:tcW w:w="3005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[insert] </w:t>
            </w:r>
          </w:p>
        </w:tc>
        <w:tc>
          <w:tcPr>
            <w:tcW w:w="3005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[insert] </w:t>
            </w:r>
          </w:p>
        </w:tc>
        <w:tc>
          <w:tcPr>
            <w:tcW w:w="3006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[insert]</w:t>
            </w:r>
          </w:p>
        </w:tc>
      </w:tr>
      <w:tr w:rsidR="00AA6BE5" w:rsidRPr="003838A9" w:rsidTr="00280602">
        <w:tc>
          <w:tcPr>
            <w:tcW w:w="3005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  <w:tc>
          <w:tcPr>
            <w:tcW w:w="3005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  <w:tc>
          <w:tcPr>
            <w:tcW w:w="3006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</w:tr>
    </w:tbl>
    <w:p w:rsidR="001944D1" w:rsidRPr="001944D1" w:rsidRDefault="001944D1" w:rsidP="00AA6BE5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FF0000"/>
          <w:sz w:val="20"/>
          <w:szCs w:val="20"/>
        </w:rPr>
      </w:pPr>
      <w:r w:rsidRPr="001944D1">
        <w:rPr>
          <w:rFonts w:ascii="Arial" w:eastAsia="Calibri" w:hAnsi="Arial" w:cs="Arial"/>
          <w:b/>
          <w:sz w:val="20"/>
          <w:szCs w:val="20"/>
        </w:rPr>
        <w:t>Analysis of outcomes of pupils with S</w:t>
      </w:r>
      <w:r w:rsidR="00270063">
        <w:rPr>
          <w:rFonts w:ascii="Arial" w:eastAsia="Calibri" w:hAnsi="Arial" w:cs="Arial"/>
          <w:b/>
          <w:sz w:val="20"/>
          <w:szCs w:val="20"/>
        </w:rPr>
        <w:t>EN Support from RAISEonline 2016</w:t>
      </w:r>
    </w:p>
    <w:p w:rsidR="001944D1" w:rsidRPr="001944D1" w:rsidRDefault="00AA6BE5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Cohort in Year 6 = [insert]</w:t>
      </w: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t>Pupils with</w:t>
      </w:r>
      <w:r w:rsidR="00AA6BE5">
        <w:rPr>
          <w:rFonts w:ascii="Arial" w:eastAsia="Calibri" w:hAnsi="Arial" w:cs="Arial"/>
          <w:sz w:val="20"/>
          <w:szCs w:val="20"/>
        </w:rPr>
        <w:t xml:space="preserve"> SEN support = [insert]</w:t>
      </w:r>
    </w:p>
    <w:p w:rsidR="001944D1" w:rsidRPr="001944D1" w:rsidRDefault="00FE394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Progress </w:t>
      </w:r>
      <w:r w:rsidR="00AA6BE5">
        <w:rPr>
          <w:rFonts w:ascii="Arial" w:eastAsia="Calibri" w:hAnsi="Arial" w:cs="Arial"/>
          <w:sz w:val="20"/>
          <w:szCs w:val="20"/>
        </w:rPr>
        <w:t>Score for pupils with SEN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4D1" w:rsidRPr="009134F8" w:rsidTr="00280602">
        <w:tc>
          <w:tcPr>
            <w:tcW w:w="3005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3005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006" w:type="dxa"/>
            <w:shd w:val="clear" w:color="auto" w:fill="auto"/>
          </w:tcPr>
          <w:p w:rsidR="001944D1" w:rsidRPr="009134F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34F8">
              <w:rPr>
                <w:rFonts w:ascii="Arial" w:eastAsia="Calibri" w:hAnsi="Arial" w:cs="Arial"/>
                <w:b/>
                <w:sz w:val="20"/>
                <w:szCs w:val="20"/>
              </w:rPr>
              <w:t>Writing</w:t>
            </w:r>
          </w:p>
        </w:tc>
      </w:tr>
      <w:tr w:rsidR="001944D1" w:rsidRPr="003838A9" w:rsidTr="00280602">
        <w:tc>
          <w:tcPr>
            <w:tcW w:w="3005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[insert]</w:t>
            </w:r>
            <w:r w:rsidR="001944D1" w:rsidRPr="003838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[insert]</w:t>
            </w:r>
          </w:p>
        </w:tc>
        <w:tc>
          <w:tcPr>
            <w:tcW w:w="3006" w:type="dxa"/>
            <w:shd w:val="clear" w:color="auto" w:fill="auto"/>
          </w:tcPr>
          <w:p w:rsidR="001944D1" w:rsidRPr="003838A9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[insert]</w:t>
            </w:r>
            <w:r w:rsidR="001944D1" w:rsidRPr="003838A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A6BE5" w:rsidRPr="003838A9" w:rsidTr="00280602">
        <w:tc>
          <w:tcPr>
            <w:tcW w:w="3005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  <w:tc>
          <w:tcPr>
            <w:tcW w:w="3005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  <w:tc>
          <w:tcPr>
            <w:tcW w:w="3006" w:type="dxa"/>
            <w:shd w:val="clear" w:color="auto" w:fill="auto"/>
          </w:tcPr>
          <w:p w:rsidR="00AA6BE5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sig-</w:t>
            </w:r>
          </w:p>
        </w:tc>
      </w:tr>
    </w:tbl>
    <w:p w:rsidR="001944D1" w:rsidRDefault="001944D1" w:rsidP="001944D1">
      <w:pPr>
        <w:pStyle w:val="ListParagraph"/>
        <w:rPr>
          <w:rFonts w:ascii="Arial" w:eastAsia="Calibri" w:hAnsi="Arial" w:cs="Arial"/>
          <w:b/>
          <w:sz w:val="20"/>
          <w:szCs w:val="20"/>
        </w:rPr>
      </w:pPr>
    </w:p>
    <w:p w:rsidR="001944D1" w:rsidRPr="001944D1" w:rsidRDefault="001944D1" w:rsidP="001944D1">
      <w:pPr>
        <w:pStyle w:val="ListParagrap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</w:t>
      </w:r>
    </w:p>
    <w:p w:rsidR="001944D1" w:rsidRDefault="001944D1" w:rsidP="001944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944D1" w:rsidRPr="00FE3941" w:rsidRDefault="001944D1" w:rsidP="00FE3941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Secondary </w:t>
      </w:r>
      <w:r w:rsidRPr="001944D1">
        <w:rPr>
          <w:rFonts w:ascii="Arial" w:eastAsia="Calibri" w:hAnsi="Arial" w:cs="Arial"/>
          <w:b/>
          <w:sz w:val="20"/>
          <w:szCs w:val="20"/>
        </w:rPr>
        <w:t>Analysis of outcomes of pupils with stateme</w:t>
      </w:r>
      <w:r w:rsidR="00AA6BE5">
        <w:rPr>
          <w:rFonts w:ascii="Arial" w:eastAsia="Calibri" w:hAnsi="Arial" w:cs="Arial"/>
          <w:b/>
          <w:sz w:val="20"/>
          <w:szCs w:val="20"/>
        </w:rPr>
        <w:t>nts/ EHCPs from RAISEonline 2016</w:t>
      </w: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t>Coho</w:t>
      </w:r>
      <w:r w:rsidR="00AA6BE5">
        <w:rPr>
          <w:rFonts w:ascii="Arial" w:eastAsia="Calibri" w:hAnsi="Arial" w:cs="Arial"/>
          <w:sz w:val="20"/>
          <w:szCs w:val="20"/>
        </w:rPr>
        <w:t>rt in Y11 = [insert]</w:t>
      </w:r>
    </w:p>
    <w:p w:rsidR="001944D1" w:rsidRDefault="001944D1" w:rsidP="00FE394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t>Pupils with SSEN / EHCP = [in</w:t>
      </w:r>
      <w:r w:rsidR="00AA6BE5">
        <w:rPr>
          <w:rFonts w:ascii="Arial" w:eastAsia="Calibri" w:hAnsi="Arial" w:cs="Arial"/>
          <w:sz w:val="20"/>
          <w:szCs w:val="20"/>
        </w:rPr>
        <w:t xml:space="preserve">sert] </w:t>
      </w:r>
    </w:p>
    <w:p w:rsidR="00FE3941" w:rsidRPr="00FE3941" w:rsidRDefault="00FE3941" w:rsidP="00FE394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Progress score for pupils with EHC plans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44D1" w:rsidRPr="00635C48" w:rsidTr="00280602">
        <w:tc>
          <w:tcPr>
            <w:tcW w:w="4508" w:type="dxa"/>
            <w:shd w:val="clear" w:color="auto" w:fill="auto"/>
          </w:tcPr>
          <w:p w:rsidR="001944D1" w:rsidRPr="00635C4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5C48">
              <w:rPr>
                <w:rFonts w:ascii="Arial" w:eastAsia="Calibri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4508" w:type="dxa"/>
            <w:shd w:val="clear" w:color="auto" w:fill="auto"/>
          </w:tcPr>
          <w:p w:rsidR="001944D1" w:rsidRPr="00635C4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5C48">
              <w:rPr>
                <w:rFonts w:ascii="Arial" w:eastAsia="Calibri" w:hAnsi="Arial" w:cs="Arial"/>
                <w:b/>
                <w:sz w:val="20"/>
                <w:szCs w:val="20"/>
              </w:rPr>
              <w:t>Maths</w:t>
            </w:r>
          </w:p>
        </w:tc>
      </w:tr>
      <w:tr w:rsidR="001944D1" w:rsidRPr="008E3F93" w:rsidTr="00280602">
        <w:tc>
          <w:tcPr>
            <w:tcW w:w="4508" w:type="dxa"/>
            <w:shd w:val="clear" w:color="auto" w:fill="auto"/>
          </w:tcPr>
          <w:p w:rsidR="001944D1" w:rsidRPr="008E3F93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3F93">
              <w:rPr>
                <w:rFonts w:ascii="Arial" w:eastAsia="Calibri" w:hAnsi="Arial" w:cs="Arial"/>
                <w:sz w:val="20"/>
                <w:szCs w:val="20"/>
              </w:rPr>
              <w:t>[insert]</w:t>
            </w:r>
            <w:r w:rsidR="00AA6B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1944D1" w:rsidRPr="008E3F93" w:rsidRDefault="00AA6BE5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[insert] </w:t>
            </w:r>
          </w:p>
        </w:tc>
      </w:tr>
      <w:tr w:rsidR="00FE3941" w:rsidRPr="008E3F93" w:rsidTr="00280602">
        <w:tc>
          <w:tcPr>
            <w:tcW w:w="4508" w:type="dxa"/>
            <w:shd w:val="clear" w:color="auto" w:fill="auto"/>
          </w:tcPr>
          <w:p w:rsidR="00FE3941" w:rsidRPr="008E3F93" w:rsidRDefault="00FE394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Sig+ / in line with / sig -</w:t>
            </w:r>
          </w:p>
        </w:tc>
        <w:tc>
          <w:tcPr>
            <w:tcW w:w="4508" w:type="dxa"/>
            <w:shd w:val="clear" w:color="auto" w:fill="auto"/>
          </w:tcPr>
          <w:p w:rsidR="00FE3941" w:rsidRDefault="00FE394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 -</w:t>
            </w:r>
          </w:p>
        </w:tc>
      </w:tr>
    </w:tbl>
    <w:p w:rsidR="001944D1" w:rsidRPr="001944D1" w:rsidRDefault="001944D1" w:rsidP="006D60B0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color w:val="FF0000"/>
          <w:sz w:val="20"/>
          <w:szCs w:val="20"/>
        </w:rPr>
      </w:pPr>
      <w:r w:rsidRPr="001944D1">
        <w:rPr>
          <w:rFonts w:ascii="Arial" w:eastAsia="Calibri" w:hAnsi="Arial" w:cs="Arial"/>
          <w:b/>
          <w:sz w:val="20"/>
          <w:szCs w:val="20"/>
        </w:rPr>
        <w:t>Analysis of outcomes of pupils with SE</w:t>
      </w:r>
      <w:r w:rsidR="00AA6BE5">
        <w:rPr>
          <w:rFonts w:ascii="Arial" w:eastAsia="Calibri" w:hAnsi="Arial" w:cs="Arial"/>
          <w:b/>
          <w:sz w:val="20"/>
          <w:szCs w:val="20"/>
        </w:rPr>
        <w:t>N support from RAISEonline 2016</w:t>
      </w:r>
    </w:p>
    <w:p w:rsidR="001944D1" w:rsidRPr="001944D1" w:rsidRDefault="001944D1" w:rsidP="001944D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t>Coho</w:t>
      </w:r>
      <w:r w:rsidR="00AA6BE5">
        <w:rPr>
          <w:rFonts w:ascii="Arial" w:eastAsia="Calibri" w:hAnsi="Arial" w:cs="Arial"/>
          <w:sz w:val="20"/>
          <w:szCs w:val="20"/>
        </w:rPr>
        <w:t>rt in Y11 = [insert]</w:t>
      </w:r>
    </w:p>
    <w:p w:rsidR="001944D1" w:rsidRDefault="001944D1" w:rsidP="00FE394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1944D1">
        <w:rPr>
          <w:rFonts w:ascii="Arial" w:eastAsia="Calibri" w:hAnsi="Arial" w:cs="Arial"/>
          <w:sz w:val="20"/>
          <w:szCs w:val="20"/>
        </w:rPr>
        <w:lastRenderedPageBreak/>
        <w:t>Pupils with SEN suppo</w:t>
      </w:r>
      <w:r w:rsidR="00AA6BE5">
        <w:rPr>
          <w:rFonts w:ascii="Arial" w:eastAsia="Calibri" w:hAnsi="Arial" w:cs="Arial"/>
          <w:sz w:val="20"/>
          <w:szCs w:val="20"/>
        </w:rPr>
        <w:t xml:space="preserve">rt = [insert] </w:t>
      </w:r>
    </w:p>
    <w:p w:rsidR="00FE3941" w:rsidRPr="00FE3941" w:rsidRDefault="00FE3941" w:rsidP="00FE3941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Progress score for pupils with SEN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44D1" w:rsidRPr="00635C48" w:rsidTr="00280602">
        <w:tc>
          <w:tcPr>
            <w:tcW w:w="4508" w:type="dxa"/>
            <w:shd w:val="clear" w:color="auto" w:fill="auto"/>
          </w:tcPr>
          <w:p w:rsidR="001944D1" w:rsidRPr="00635C4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5C48">
              <w:rPr>
                <w:rFonts w:ascii="Arial" w:eastAsia="Calibri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4508" w:type="dxa"/>
            <w:shd w:val="clear" w:color="auto" w:fill="auto"/>
          </w:tcPr>
          <w:p w:rsidR="001944D1" w:rsidRPr="00635C48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5C48">
              <w:rPr>
                <w:rFonts w:ascii="Arial" w:eastAsia="Calibri" w:hAnsi="Arial" w:cs="Arial"/>
                <w:b/>
                <w:sz w:val="20"/>
                <w:szCs w:val="20"/>
              </w:rPr>
              <w:t>Maths</w:t>
            </w:r>
          </w:p>
        </w:tc>
      </w:tr>
      <w:tr w:rsidR="001944D1" w:rsidRPr="008E3F93" w:rsidTr="00280602">
        <w:tc>
          <w:tcPr>
            <w:tcW w:w="4508" w:type="dxa"/>
            <w:shd w:val="clear" w:color="auto" w:fill="auto"/>
          </w:tcPr>
          <w:p w:rsidR="001944D1" w:rsidRPr="008E3F93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3F93">
              <w:rPr>
                <w:rFonts w:ascii="Arial" w:eastAsia="Calibri" w:hAnsi="Arial" w:cs="Arial"/>
                <w:sz w:val="20"/>
                <w:szCs w:val="20"/>
              </w:rPr>
              <w:t>[insert]</w:t>
            </w:r>
          </w:p>
        </w:tc>
        <w:tc>
          <w:tcPr>
            <w:tcW w:w="4508" w:type="dxa"/>
            <w:shd w:val="clear" w:color="auto" w:fill="auto"/>
          </w:tcPr>
          <w:p w:rsidR="001944D1" w:rsidRPr="008E3F93" w:rsidRDefault="001944D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3F93">
              <w:rPr>
                <w:rFonts w:ascii="Arial" w:eastAsia="Calibri" w:hAnsi="Arial" w:cs="Arial"/>
                <w:sz w:val="20"/>
                <w:szCs w:val="20"/>
              </w:rPr>
              <w:t xml:space="preserve">[insert] </w:t>
            </w:r>
          </w:p>
        </w:tc>
      </w:tr>
      <w:tr w:rsidR="00FE3941" w:rsidRPr="008E3F93" w:rsidTr="00280602">
        <w:tc>
          <w:tcPr>
            <w:tcW w:w="4508" w:type="dxa"/>
            <w:shd w:val="clear" w:color="auto" w:fill="auto"/>
          </w:tcPr>
          <w:p w:rsidR="00FE3941" w:rsidRPr="008E3F93" w:rsidRDefault="00FE394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 -</w:t>
            </w:r>
          </w:p>
        </w:tc>
        <w:tc>
          <w:tcPr>
            <w:tcW w:w="4508" w:type="dxa"/>
            <w:shd w:val="clear" w:color="auto" w:fill="auto"/>
          </w:tcPr>
          <w:p w:rsidR="00FE3941" w:rsidRPr="008E3F93" w:rsidRDefault="00FE3941" w:rsidP="002806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 + / in line with / sig -</w:t>
            </w:r>
          </w:p>
        </w:tc>
      </w:tr>
    </w:tbl>
    <w:p w:rsidR="001944D1" w:rsidRDefault="001944D1" w:rsidP="001944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944D1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The progress data for current pupils, either by year group or as a combined group, showing %pupils on track to make expected progress or more than expected progress from their starting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60B0" w:rsidRPr="009134F8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% SEN/non-SEN</w:t>
            </w:r>
          </w:p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on track for expected or better progress from their starting point</w:t>
            </w:r>
          </w:p>
        </w:tc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Reading</w:t>
            </w:r>
          </w:p>
        </w:tc>
        <w:tc>
          <w:tcPr>
            <w:tcW w:w="2311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Writing</w:t>
            </w:r>
          </w:p>
        </w:tc>
        <w:tc>
          <w:tcPr>
            <w:tcW w:w="2311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Maths</w:t>
            </w: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R</w:t>
            </w:r>
          </w:p>
        </w:tc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r w:rsidRPr="009134F8">
              <w:t>e.g. 67%/78%</w:t>
            </w: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1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2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3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4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5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2D058F" w:rsidTr="00280602">
        <w:tc>
          <w:tcPr>
            <w:tcW w:w="2310" w:type="dxa"/>
            <w:shd w:val="clear" w:color="auto" w:fill="auto"/>
          </w:tcPr>
          <w:p w:rsidR="006D60B0" w:rsidRPr="009134F8" w:rsidRDefault="006D60B0" w:rsidP="00280602">
            <w:pPr>
              <w:rPr>
                <w:b/>
              </w:rPr>
            </w:pPr>
            <w:r w:rsidRPr="009134F8">
              <w:rPr>
                <w:b/>
              </w:rPr>
              <w:t>Year 6</w:t>
            </w:r>
          </w:p>
        </w:tc>
        <w:tc>
          <w:tcPr>
            <w:tcW w:w="2310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:rsidR="006D60B0" w:rsidRPr="002D058F" w:rsidRDefault="006D60B0" w:rsidP="00280602">
            <w:pPr>
              <w:rPr>
                <w:b/>
                <w:u w:val="single"/>
              </w:rPr>
            </w:pPr>
          </w:p>
        </w:tc>
      </w:tr>
    </w:tbl>
    <w:p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197"/>
        <w:gridCol w:w="108"/>
        <w:gridCol w:w="3077"/>
        <w:gridCol w:w="100"/>
        <w:gridCol w:w="3444"/>
        <w:gridCol w:w="90"/>
      </w:tblGrid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% SEN/non-SEN</w:t>
            </w:r>
          </w:p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on track for expected or better progress from their starting point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English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Maths</w:t>
            </w:r>
          </w:p>
        </w:tc>
      </w:tr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635C48">
              <w:rPr>
                <w:b/>
              </w:rPr>
              <w:t>Year 7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r w:rsidRPr="00B01F72">
              <w:t>e.g. 67%/78%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</w:p>
        </w:tc>
      </w:tr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Year 8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Year 9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Year 10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B01F72" w:rsidTr="006D60B0">
        <w:trPr>
          <w:gridBefore w:val="1"/>
          <w:wBefore w:w="113" w:type="dxa"/>
        </w:trPr>
        <w:tc>
          <w:tcPr>
            <w:tcW w:w="230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B01F72">
              <w:rPr>
                <w:b/>
              </w:rPr>
              <w:t>Year 11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  <w:u w:val="single"/>
              </w:rPr>
            </w:pPr>
          </w:p>
        </w:tc>
      </w:tr>
      <w:tr w:rsidR="006D60B0" w:rsidRPr="00635C48" w:rsidTr="006D60B0">
        <w:trPr>
          <w:gridAfter w:val="1"/>
          <w:wAfter w:w="90" w:type="dxa"/>
        </w:trPr>
        <w:tc>
          <w:tcPr>
            <w:tcW w:w="2310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635C48">
              <w:rPr>
                <w:b/>
              </w:rPr>
              <w:t>No. / %</w:t>
            </w:r>
            <w:r w:rsidRPr="00B01F72">
              <w:rPr>
                <w:b/>
              </w:rPr>
              <w:t xml:space="preserve"> pupils </w:t>
            </w:r>
            <w:r w:rsidRPr="00635C48">
              <w:rPr>
                <w:b/>
              </w:rPr>
              <w:t xml:space="preserve">in receipt of HNF </w:t>
            </w:r>
            <w:r w:rsidRPr="00B01F72">
              <w:rPr>
                <w:b/>
              </w:rPr>
              <w:t>making expected progress.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635C48">
              <w:rPr>
                <w:b/>
              </w:rPr>
              <w:t>English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D60B0" w:rsidRPr="00B01F72" w:rsidRDefault="006D60B0" w:rsidP="00280602">
            <w:pPr>
              <w:rPr>
                <w:b/>
              </w:rPr>
            </w:pPr>
            <w:r w:rsidRPr="00635C48">
              <w:rPr>
                <w:b/>
              </w:rPr>
              <w:t>Maths</w:t>
            </w:r>
          </w:p>
        </w:tc>
      </w:tr>
      <w:tr w:rsidR="006D60B0" w:rsidRPr="00B01F72" w:rsidTr="006D60B0">
        <w:trPr>
          <w:gridAfter w:val="1"/>
          <w:wAfter w:w="90" w:type="dxa"/>
        </w:trPr>
        <w:tc>
          <w:tcPr>
            <w:tcW w:w="2310" w:type="dxa"/>
            <w:gridSpan w:val="2"/>
            <w:shd w:val="clear" w:color="auto" w:fill="auto"/>
          </w:tcPr>
          <w:p w:rsidR="006D60B0" w:rsidRPr="00B01F72" w:rsidRDefault="006D60B0" w:rsidP="00280602"/>
        </w:tc>
        <w:tc>
          <w:tcPr>
            <w:tcW w:w="3185" w:type="dxa"/>
            <w:gridSpan w:val="2"/>
            <w:shd w:val="clear" w:color="auto" w:fill="auto"/>
          </w:tcPr>
          <w:p w:rsidR="006D60B0" w:rsidRPr="00B01F72" w:rsidRDefault="006D60B0" w:rsidP="00280602"/>
        </w:tc>
        <w:tc>
          <w:tcPr>
            <w:tcW w:w="3544" w:type="dxa"/>
            <w:gridSpan w:val="2"/>
            <w:shd w:val="clear" w:color="auto" w:fill="auto"/>
          </w:tcPr>
          <w:p w:rsidR="006D60B0" w:rsidRPr="00B01F72" w:rsidRDefault="006D60B0" w:rsidP="00280602"/>
        </w:tc>
      </w:tr>
    </w:tbl>
    <w:p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985"/>
      </w:tblGrid>
      <w:tr w:rsidR="00683436" w:rsidRPr="00683436" w:rsidTr="006834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6" w:rsidRPr="00683436" w:rsidRDefault="00683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436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all pupils with SEN </w:t>
            </w:r>
            <w:r w:rsidRPr="00683436">
              <w:rPr>
                <w:rFonts w:ascii="Arial" w:hAnsi="Arial" w:cs="Arial"/>
                <w:b/>
                <w:sz w:val="20"/>
                <w:szCs w:val="20"/>
              </w:rPr>
              <w:t xml:space="preserve">on track to achieve All Outcomes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6" w:rsidRPr="00683436" w:rsidRDefault="00683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436">
              <w:rPr>
                <w:rFonts w:ascii="Arial" w:hAnsi="Arial" w:cs="Arial"/>
                <w:b/>
                <w:sz w:val="20"/>
                <w:szCs w:val="20"/>
              </w:rPr>
              <w:t>&gt;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6" w:rsidRPr="00683436" w:rsidRDefault="00683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436">
              <w:rPr>
                <w:rFonts w:ascii="Arial" w:hAnsi="Arial" w:cs="Arial"/>
                <w:b/>
                <w:sz w:val="20"/>
                <w:szCs w:val="20"/>
              </w:rPr>
              <w:t xml:space="preserve">&lt;50%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6" w:rsidRPr="00683436" w:rsidRDefault="00683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43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683436" w:rsidTr="0068343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6" w:rsidRDefault="006834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6" w:rsidRDefault="006834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6" w:rsidRDefault="006834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6" w:rsidRDefault="006834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D60B0" w:rsidRDefault="006D60B0" w:rsidP="006D60B0">
      <w:pPr>
        <w:pStyle w:val="ListParagraph"/>
        <w:rPr>
          <w:rFonts w:ascii="Arial" w:hAnsi="Arial" w:cs="Arial"/>
          <w:sz w:val="24"/>
          <w:szCs w:val="24"/>
        </w:rPr>
      </w:pPr>
    </w:p>
    <w:p w:rsidR="00E0342F" w:rsidRDefault="00E0342F" w:rsidP="00781B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Attendance of pupils with SEN – Schools can use the Table in RAISEonline which shows national comparisons</w:t>
      </w:r>
    </w:p>
    <w:p w:rsidR="001944D1" w:rsidRPr="001944D1" w:rsidRDefault="001944D1" w:rsidP="001944D1">
      <w:pPr>
        <w:pStyle w:val="ListParagraph"/>
        <w:rPr>
          <w:b/>
          <w:u w:val="single"/>
        </w:rPr>
      </w:pPr>
      <w:r w:rsidRPr="001944D1">
        <w:rPr>
          <w:b/>
          <w:u w:val="single"/>
        </w:rPr>
        <w:t>Attendanc</w:t>
      </w:r>
      <w:r w:rsidR="00A84461">
        <w:rPr>
          <w:b/>
          <w:u w:val="single"/>
        </w:rPr>
        <w:t xml:space="preserve">e of pupils with SEN </w:t>
      </w:r>
      <w:r>
        <w:rPr>
          <w:b/>
          <w:u w:val="single"/>
        </w:rPr>
        <w:t>(primary)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96"/>
        <w:gridCol w:w="1805"/>
        <w:gridCol w:w="1797"/>
        <w:gridCol w:w="1806"/>
      </w:tblGrid>
      <w:tr w:rsidR="001944D1" w:rsidRPr="00F46E25" w:rsidTr="001944D1">
        <w:tc>
          <w:tcPr>
            <w:tcW w:w="1812" w:type="dxa"/>
            <w:shd w:val="clear" w:color="auto" w:fill="auto"/>
          </w:tcPr>
          <w:p w:rsidR="001944D1" w:rsidRPr="00F46E25" w:rsidRDefault="001F7720" w:rsidP="00280602">
            <w:pPr>
              <w:jc w:val="center"/>
              <w:rPr>
                <w:b/>
              </w:rPr>
            </w:pPr>
            <w:r>
              <w:rPr>
                <w:b/>
              </w:rPr>
              <w:t>2014 –2015</w:t>
            </w:r>
          </w:p>
        </w:tc>
        <w:tc>
          <w:tcPr>
            <w:tcW w:w="3601" w:type="dxa"/>
            <w:gridSpan w:val="2"/>
            <w:shd w:val="clear" w:color="auto" w:fill="auto"/>
          </w:tcPr>
          <w:p w:rsidR="001944D1" w:rsidRPr="00F46E25" w:rsidRDefault="001944D1" w:rsidP="00280602">
            <w:pPr>
              <w:jc w:val="center"/>
              <w:rPr>
                <w:b/>
              </w:rPr>
            </w:pPr>
            <w:r w:rsidRPr="00F46E25">
              <w:rPr>
                <w:b/>
              </w:rPr>
              <w:t>% sessions missed due to overall absence</w:t>
            </w:r>
          </w:p>
        </w:tc>
        <w:tc>
          <w:tcPr>
            <w:tcW w:w="3603" w:type="dxa"/>
            <w:gridSpan w:val="2"/>
            <w:shd w:val="clear" w:color="auto" w:fill="auto"/>
          </w:tcPr>
          <w:p w:rsidR="001944D1" w:rsidRPr="00F46E25" w:rsidRDefault="001944D1" w:rsidP="00280602">
            <w:pPr>
              <w:jc w:val="center"/>
              <w:rPr>
                <w:b/>
              </w:rPr>
            </w:pPr>
            <w:r w:rsidRPr="00F46E25">
              <w:rPr>
                <w:b/>
              </w:rPr>
              <w:t xml:space="preserve">% </w:t>
            </w:r>
            <w:r w:rsidR="00A84461">
              <w:rPr>
                <w:b/>
              </w:rPr>
              <w:t>persistent absente</w:t>
            </w:r>
            <w:r w:rsidR="001F7720">
              <w:rPr>
                <w:b/>
              </w:rPr>
              <w:t>es – absent 15</w:t>
            </w:r>
            <w:r w:rsidRPr="00F46E25">
              <w:rPr>
                <w:b/>
              </w:rPr>
              <w:t>% or more sessions</w:t>
            </w:r>
          </w:p>
        </w:tc>
      </w:tr>
      <w:tr w:rsidR="001944D1" w:rsidRPr="00F46E25" w:rsidTr="001944D1">
        <w:tc>
          <w:tcPr>
            <w:tcW w:w="1812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School</w:t>
            </w:r>
          </w:p>
        </w:tc>
        <w:tc>
          <w:tcPr>
            <w:tcW w:w="1805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National</w:t>
            </w:r>
          </w:p>
        </w:tc>
        <w:tc>
          <w:tcPr>
            <w:tcW w:w="1797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School</w:t>
            </w:r>
          </w:p>
        </w:tc>
        <w:tc>
          <w:tcPr>
            <w:tcW w:w="1806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National</w:t>
            </w:r>
          </w:p>
        </w:tc>
      </w:tr>
      <w:tr w:rsidR="001944D1" w:rsidRPr="00F46E25" w:rsidTr="001944D1">
        <w:tc>
          <w:tcPr>
            <w:tcW w:w="1812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No SEN</w:t>
            </w:r>
          </w:p>
        </w:tc>
        <w:tc>
          <w:tcPr>
            <w:tcW w:w="1796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  <w:r>
              <w:t>3.8</w:t>
            </w:r>
          </w:p>
        </w:tc>
        <w:tc>
          <w:tcPr>
            <w:tcW w:w="1797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944D1" w:rsidRPr="005A2446" w:rsidRDefault="001F7720" w:rsidP="00280602">
            <w:pPr>
              <w:jc w:val="center"/>
            </w:pPr>
            <w:r>
              <w:t>1.6</w:t>
            </w:r>
          </w:p>
        </w:tc>
      </w:tr>
      <w:tr w:rsidR="001944D1" w:rsidRPr="00F46E25" w:rsidTr="001944D1">
        <w:tc>
          <w:tcPr>
            <w:tcW w:w="1812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SEN support</w:t>
            </w:r>
          </w:p>
        </w:tc>
        <w:tc>
          <w:tcPr>
            <w:tcW w:w="1796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  <w:r>
              <w:t>5.2</w:t>
            </w:r>
          </w:p>
        </w:tc>
        <w:tc>
          <w:tcPr>
            <w:tcW w:w="1797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944D1" w:rsidRPr="005A2446" w:rsidRDefault="001F7720" w:rsidP="00280602">
            <w:pPr>
              <w:jc w:val="center"/>
            </w:pPr>
            <w:r>
              <w:t>4.4</w:t>
            </w:r>
          </w:p>
        </w:tc>
      </w:tr>
      <w:tr w:rsidR="001944D1" w:rsidRPr="00F46E25" w:rsidTr="001944D1">
        <w:tc>
          <w:tcPr>
            <w:tcW w:w="1812" w:type="dxa"/>
            <w:shd w:val="clear" w:color="auto" w:fill="auto"/>
          </w:tcPr>
          <w:p w:rsidR="001944D1" w:rsidRPr="00F46E25" w:rsidRDefault="001944D1" w:rsidP="00280602">
            <w:pPr>
              <w:rPr>
                <w:b/>
              </w:rPr>
            </w:pPr>
            <w:r w:rsidRPr="00F46E25">
              <w:rPr>
                <w:b/>
              </w:rPr>
              <w:t>SEN with statement or EHCP</w:t>
            </w:r>
          </w:p>
        </w:tc>
        <w:tc>
          <w:tcPr>
            <w:tcW w:w="1796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944D1" w:rsidRPr="005A2446" w:rsidRDefault="001F7720" w:rsidP="00280602">
            <w:pPr>
              <w:jc w:val="center"/>
            </w:pPr>
            <w:r>
              <w:t>6.3</w:t>
            </w:r>
          </w:p>
        </w:tc>
        <w:tc>
          <w:tcPr>
            <w:tcW w:w="1797" w:type="dxa"/>
            <w:shd w:val="clear" w:color="auto" w:fill="auto"/>
          </w:tcPr>
          <w:p w:rsidR="001944D1" w:rsidRPr="005A2446" w:rsidRDefault="001944D1" w:rsidP="00280602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1944D1" w:rsidRPr="005A2446" w:rsidRDefault="001F7720" w:rsidP="00280602">
            <w:pPr>
              <w:jc w:val="center"/>
            </w:pPr>
            <w:r>
              <w:t>7</w:t>
            </w:r>
            <w:r w:rsidR="001944D1">
              <w:t>.4</w:t>
            </w:r>
          </w:p>
        </w:tc>
      </w:tr>
    </w:tbl>
    <w:p w:rsidR="001944D1" w:rsidRDefault="001944D1" w:rsidP="001944D1">
      <w:pPr>
        <w:rPr>
          <w:rFonts w:cs="Arial"/>
          <w:b/>
          <w:u w:val="single"/>
        </w:rPr>
      </w:pPr>
    </w:p>
    <w:p w:rsidR="001944D1" w:rsidRPr="001944D1" w:rsidRDefault="001944D1" w:rsidP="001944D1">
      <w:pPr>
        <w:rPr>
          <w:rFonts w:cs="Arial"/>
          <w:b/>
        </w:rPr>
      </w:pPr>
      <w:r>
        <w:rPr>
          <w:rFonts w:cs="Arial"/>
          <w:b/>
        </w:rPr>
        <w:t>or</w:t>
      </w:r>
    </w:p>
    <w:p w:rsidR="001944D1" w:rsidRPr="000E57E4" w:rsidRDefault="001944D1" w:rsidP="001944D1">
      <w:pPr>
        <w:rPr>
          <w:rFonts w:cs="Arial"/>
          <w:b/>
        </w:rPr>
      </w:pPr>
      <w:r w:rsidRPr="000E57E4">
        <w:rPr>
          <w:rFonts w:cs="Arial"/>
          <w:b/>
          <w:u w:val="single"/>
        </w:rPr>
        <w:t xml:space="preserve">Attendance of pupils with SEN </w:t>
      </w:r>
      <w:r>
        <w:rPr>
          <w:rFonts w:cs="Arial"/>
          <w:b/>
        </w:rPr>
        <w:t xml:space="preserve"> (secondary)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944D1" w:rsidRPr="000E57E4" w:rsidTr="00280602">
        <w:tc>
          <w:tcPr>
            <w:tcW w:w="1848" w:type="dxa"/>
            <w:shd w:val="clear" w:color="auto" w:fill="auto"/>
          </w:tcPr>
          <w:p w:rsidR="001944D1" w:rsidRPr="001F7720" w:rsidRDefault="001F7720" w:rsidP="001F7720">
            <w:pPr>
              <w:jc w:val="center"/>
              <w:rPr>
                <w:b/>
              </w:rPr>
            </w:pPr>
            <w:r w:rsidRPr="001F7720">
              <w:rPr>
                <w:b/>
              </w:rPr>
              <w:t>2014-2015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1944D1" w:rsidRPr="000E57E4" w:rsidRDefault="001944D1" w:rsidP="00280602">
            <w:pPr>
              <w:rPr>
                <w:b/>
              </w:rPr>
            </w:pPr>
            <w:r w:rsidRPr="000E57E4">
              <w:rPr>
                <w:b/>
              </w:rPr>
              <w:t>% sessions missed due to overall absence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1944D1" w:rsidRPr="000E57E4" w:rsidRDefault="001944D1" w:rsidP="00280602">
            <w:pPr>
              <w:rPr>
                <w:b/>
              </w:rPr>
            </w:pPr>
            <w:r w:rsidRPr="000E57E4">
              <w:rPr>
                <w:b/>
              </w:rPr>
              <w:t xml:space="preserve">% </w:t>
            </w:r>
            <w:r w:rsidR="00A84461">
              <w:rPr>
                <w:b/>
              </w:rPr>
              <w:t>persistent absentees – absent 10</w:t>
            </w:r>
            <w:r w:rsidRPr="000E57E4">
              <w:rPr>
                <w:b/>
              </w:rPr>
              <w:t>% or more sessions</w:t>
            </w:r>
          </w:p>
        </w:tc>
      </w:tr>
      <w:tr w:rsidR="001944D1" w:rsidRPr="000E57E4" w:rsidTr="00280602"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  <w:r w:rsidRPr="000E57E4">
              <w:rPr>
                <w:b/>
              </w:rPr>
              <w:t>School</w:t>
            </w:r>
          </w:p>
        </w:tc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  <w:r w:rsidRPr="000E57E4">
              <w:rPr>
                <w:b/>
              </w:rPr>
              <w:t>National</w:t>
            </w:r>
          </w:p>
        </w:tc>
        <w:tc>
          <w:tcPr>
            <w:tcW w:w="1849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  <w:r w:rsidRPr="000E57E4">
              <w:rPr>
                <w:b/>
              </w:rPr>
              <w:t>School</w:t>
            </w:r>
          </w:p>
        </w:tc>
        <w:tc>
          <w:tcPr>
            <w:tcW w:w="1849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  <w:r w:rsidRPr="000E57E4">
              <w:rPr>
                <w:b/>
              </w:rPr>
              <w:t>National</w:t>
            </w:r>
          </w:p>
        </w:tc>
      </w:tr>
      <w:tr w:rsidR="001944D1" w:rsidRPr="000E57E4" w:rsidTr="00280602"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rPr>
                <w:b/>
              </w:rPr>
            </w:pPr>
            <w:r w:rsidRPr="000E57E4">
              <w:rPr>
                <w:b/>
              </w:rPr>
              <w:t>No SEN</w:t>
            </w:r>
          </w:p>
        </w:tc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1944D1" w:rsidRPr="004D157B" w:rsidRDefault="001F7720" w:rsidP="00280602">
            <w:pPr>
              <w:jc w:val="center"/>
            </w:pPr>
            <w:r>
              <w:t>4.9</w:t>
            </w:r>
          </w:p>
        </w:tc>
        <w:tc>
          <w:tcPr>
            <w:tcW w:w="1849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1944D1" w:rsidRPr="004D157B" w:rsidRDefault="001F7720" w:rsidP="00280602">
            <w:pPr>
              <w:jc w:val="center"/>
            </w:pPr>
            <w:r>
              <w:t>4.3</w:t>
            </w:r>
          </w:p>
        </w:tc>
      </w:tr>
      <w:tr w:rsidR="001944D1" w:rsidRPr="000E57E4" w:rsidTr="00280602"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rPr>
                <w:b/>
              </w:rPr>
            </w:pPr>
            <w:r w:rsidRPr="000E57E4">
              <w:rPr>
                <w:b/>
              </w:rPr>
              <w:t>SEN support</w:t>
            </w:r>
          </w:p>
        </w:tc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1944D1" w:rsidRPr="004D157B" w:rsidRDefault="001F7720" w:rsidP="00280602">
            <w:pPr>
              <w:jc w:val="center"/>
            </w:pPr>
            <w:r>
              <w:t>7.5</w:t>
            </w:r>
          </w:p>
        </w:tc>
        <w:tc>
          <w:tcPr>
            <w:tcW w:w="1849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1944D1" w:rsidRPr="004D157B" w:rsidRDefault="001F7720" w:rsidP="00280602">
            <w:pPr>
              <w:jc w:val="center"/>
            </w:pPr>
            <w:r>
              <w:t>10.9</w:t>
            </w:r>
          </w:p>
        </w:tc>
      </w:tr>
      <w:tr w:rsidR="001944D1" w:rsidRPr="000E57E4" w:rsidTr="00280602"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rPr>
                <w:b/>
              </w:rPr>
            </w:pPr>
            <w:r w:rsidRPr="000E57E4">
              <w:rPr>
                <w:b/>
              </w:rPr>
              <w:t>SEN with statement or EHCP</w:t>
            </w:r>
          </w:p>
        </w:tc>
        <w:tc>
          <w:tcPr>
            <w:tcW w:w="1848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:rsidR="001944D1" w:rsidRPr="004D157B" w:rsidRDefault="001944D1" w:rsidP="00280602">
            <w:pPr>
              <w:jc w:val="center"/>
            </w:pPr>
            <w:r w:rsidRPr="004D157B">
              <w:t>7.3</w:t>
            </w:r>
          </w:p>
        </w:tc>
        <w:tc>
          <w:tcPr>
            <w:tcW w:w="1849" w:type="dxa"/>
            <w:shd w:val="clear" w:color="auto" w:fill="auto"/>
          </w:tcPr>
          <w:p w:rsidR="001944D1" w:rsidRPr="000E57E4" w:rsidRDefault="001944D1" w:rsidP="00280602">
            <w:pPr>
              <w:jc w:val="center"/>
              <w:rPr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1944D1" w:rsidRPr="004D157B" w:rsidRDefault="001F7720" w:rsidP="00280602">
            <w:pPr>
              <w:jc w:val="center"/>
            </w:pPr>
            <w:r>
              <w:t>10.9</w:t>
            </w:r>
          </w:p>
        </w:tc>
      </w:tr>
    </w:tbl>
    <w:p w:rsidR="001944D1" w:rsidRPr="001944D1" w:rsidRDefault="001944D1" w:rsidP="001944D1">
      <w:pPr>
        <w:pStyle w:val="ListParagraph"/>
        <w:rPr>
          <w:rFonts w:ascii="Arial" w:hAnsi="Arial" w:cs="Arial"/>
          <w:sz w:val="24"/>
          <w:szCs w:val="24"/>
        </w:rPr>
      </w:pPr>
    </w:p>
    <w:p w:rsidR="00D63485" w:rsidRDefault="00D63485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Exclusions occurring in the last 12 months.  Number fixed term incidents (% pupils with SEN / % pupils with no SEN).  Number permanent exclusions (% pupils with SEN / % pupils with no SEN)</w:t>
      </w:r>
    </w:p>
    <w:p w:rsidR="00E0342F" w:rsidRPr="001944D1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(Secondary) Destinations of pupils with SEN.</w:t>
      </w:r>
    </w:p>
    <w:p w:rsidR="00E0342F" w:rsidRPr="001944D1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Result of last satisfaction survey of parents of pupils with SEN – will be collected at annual review of EHCPs and SSENs and could be collected by the school as part of the 3 formal meetings with parents of pupils with SEN Support</w:t>
      </w:r>
    </w:p>
    <w:p w:rsidR="00E0342F" w:rsidRPr="001944D1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lastRenderedPageBreak/>
        <w:t>An update of the improvements made to the school through the Accessibility Plan</w:t>
      </w:r>
    </w:p>
    <w:p w:rsidR="00E0342F" w:rsidRPr="001944D1" w:rsidRDefault="00E0342F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An evaluation of the Equality Objective (if it relates to SEN and disability)</w:t>
      </w:r>
    </w:p>
    <w:p w:rsidR="00781B8C" w:rsidRDefault="001944D1" w:rsidP="001944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>An evaluation of the interventions used by the school to support pupils with SEN</w:t>
      </w:r>
    </w:p>
    <w:p w:rsidR="00C0169E" w:rsidRDefault="00E0342F" w:rsidP="00781B8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944D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278"/>
        <w:gridCol w:w="2117"/>
        <w:gridCol w:w="2426"/>
      </w:tblGrid>
      <w:tr w:rsidR="001944D1" w:rsidRPr="002C791E" w:rsidTr="006D60B0">
        <w:tc>
          <w:tcPr>
            <w:tcW w:w="2195" w:type="dxa"/>
          </w:tcPr>
          <w:p w:rsidR="001944D1" w:rsidRPr="001944D1" w:rsidRDefault="001944D1" w:rsidP="00781B8C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1944D1">
              <w:rPr>
                <w:b/>
                <w:sz w:val="24"/>
                <w:szCs w:val="24"/>
              </w:rPr>
              <w:t xml:space="preserve">Intervention </w:t>
            </w:r>
          </w:p>
          <w:p w:rsidR="001944D1" w:rsidRPr="001944D1" w:rsidRDefault="00D63485" w:rsidP="00D6348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944D1" w:rsidRPr="001944D1">
              <w:rPr>
                <w:sz w:val="20"/>
                <w:szCs w:val="20"/>
              </w:rPr>
              <w:t>nd number of pupils who accessed this intervention this year</w:t>
            </w: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791E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117" w:type="dxa"/>
          </w:tcPr>
          <w:p w:rsidR="001944D1" w:rsidRDefault="001944D1" w:rsidP="00280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1944D1" w:rsidRPr="002C791E" w:rsidRDefault="001944D1" w:rsidP="00280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making progress/achieving targets</w:t>
            </w:r>
          </w:p>
        </w:tc>
        <w:tc>
          <w:tcPr>
            <w:tcW w:w="2426" w:type="dxa"/>
          </w:tcPr>
          <w:p w:rsidR="001944D1" w:rsidRDefault="001944D1" w:rsidP="00280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Implications for 2015/16</w:t>
            </w:r>
          </w:p>
          <w:p w:rsidR="001944D1" w:rsidRPr="00282B69" w:rsidRDefault="001944D1" w:rsidP="002806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 / drop / re-train TA / select pupils more accurately)</w:t>
            </w:r>
          </w:p>
          <w:p w:rsidR="001944D1" w:rsidRPr="002C791E" w:rsidRDefault="001944D1" w:rsidP="00280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44D1" w:rsidRPr="005A2446" w:rsidTr="006D60B0">
        <w:tc>
          <w:tcPr>
            <w:tcW w:w="2195" w:type="dxa"/>
          </w:tcPr>
          <w:p w:rsidR="001944D1" w:rsidRPr="005A2446" w:rsidRDefault="001944D1" w:rsidP="00280602">
            <w:pPr>
              <w:spacing w:after="0" w:line="240" w:lineRule="auto"/>
              <w:rPr>
                <w:i/>
              </w:rPr>
            </w:pPr>
            <w:r w:rsidRPr="005A2446">
              <w:rPr>
                <w:i/>
              </w:rPr>
              <w:t>Eg Self Esteem support</w:t>
            </w:r>
          </w:p>
          <w:p w:rsidR="001944D1" w:rsidRPr="005A2446" w:rsidRDefault="001944D1" w:rsidP="00280602">
            <w:pPr>
              <w:spacing w:after="0" w:line="240" w:lineRule="auto"/>
              <w:rPr>
                <w:i/>
              </w:rPr>
            </w:pPr>
            <w:r w:rsidRPr="005A2446">
              <w:rPr>
                <w:i/>
              </w:rPr>
              <w:t>(14 students across the year)</w:t>
            </w:r>
          </w:p>
        </w:tc>
        <w:tc>
          <w:tcPr>
            <w:tcW w:w="2278" w:type="dxa"/>
          </w:tcPr>
          <w:p w:rsidR="001944D1" w:rsidRPr="005A2446" w:rsidRDefault="001944D1" w:rsidP="00280602">
            <w:pPr>
              <w:spacing w:after="0" w:line="240" w:lineRule="auto"/>
              <w:rPr>
                <w:i/>
              </w:rPr>
            </w:pPr>
            <w:r w:rsidRPr="005A2446">
              <w:rPr>
                <w:i/>
              </w:rPr>
              <w:t>Raising self- concept and reducing behaviour incidents</w:t>
            </w:r>
          </w:p>
        </w:tc>
        <w:tc>
          <w:tcPr>
            <w:tcW w:w="2117" w:type="dxa"/>
          </w:tcPr>
          <w:p w:rsidR="001944D1" w:rsidRPr="005A2446" w:rsidRDefault="001944D1" w:rsidP="00280602">
            <w:pPr>
              <w:spacing w:after="0" w:line="240" w:lineRule="auto"/>
              <w:rPr>
                <w:i/>
              </w:rPr>
            </w:pPr>
            <w:r w:rsidRPr="005A2446">
              <w:rPr>
                <w:i/>
              </w:rPr>
              <w:t>86% (12 students) made good progress in this group as evidenced by their improved self-concept and reduced behaviours</w:t>
            </w:r>
          </w:p>
        </w:tc>
        <w:tc>
          <w:tcPr>
            <w:tcW w:w="2426" w:type="dxa"/>
          </w:tcPr>
          <w:p w:rsidR="001944D1" w:rsidRPr="005A2446" w:rsidRDefault="001944D1" w:rsidP="00280602">
            <w:pPr>
              <w:spacing w:after="0" w:line="240" w:lineRule="auto"/>
              <w:rPr>
                <w:i/>
              </w:rPr>
            </w:pPr>
            <w:r w:rsidRPr="005A2446">
              <w:rPr>
                <w:i/>
              </w:rPr>
              <w:t>Will continue for students exhibiting difficult behaviour</w:t>
            </w:r>
          </w:p>
        </w:tc>
      </w:tr>
      <w:tr w:rsidR="001944D1" w:rsidRPr="002C791E" w:rsidTr="006D60B0">
        <w:tc>
          <w:tcPr>
            <w:tcW w:w="2195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117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426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6D60B0">
        <w:tc>
          <w:tcPr>
            <w:tcW w:w="2195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117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426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6D60B0">
        <w:tc>
          <w:tcPr>
            <w:tcW w:w="2195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117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426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6D60B0">
        <w:tc>
          <w:tcPr>
            <w:tcW w:w="2195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117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426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6D60B0">
        <w:tc>
          <w:tcPr>
            <w:tcW w:w="2195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278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117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2426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</w:tbl>
    <w:p w:rsidR="001944D1" w:rsidRDefault="001944D1" w:rsidP="001944D1"/>
    <w:p w:rsidR="006D60B0" w:rsidRPr="00D63485" w:rsidRDefault="001944D1" w:rsidP="00D634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3485">
        <w:rPr>
          <w:rFonts w:ascii="Arial" w:hAnsi="Arial" w:cs="Arial"/>
        </w:rPr>
        <w:t>SEN Training provided to staff</w:t>
      </w:r>
      <w:r w:rsidR="006D60B0" w:rsidRPr="00D63485">
        <w:rPr>
          <w:rFonts w:ascii="Arial" w:hAnsi="Arial" w:cs="Arial"/>
        </w:rPr>
        <w:t xml:space="preserve"> over the last 2 years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1944D1" w:rsidRPr="002C791E" w:rsidTr="00280602">
        <w:trPr>
          <w:trHeight w:val="424"/>
        </w:trPr>
        <w:tc>
          <w:tcPr>
            <w:tcW w:w="3794" w:type="dxa"/>
          </w:tcPr>
          <w:p w:rsidR="001944D1" w:rsidRDefault="001944D1" w:rsidP="00280602">
            <w:pPr>
              <w:spacing w:after="0" w:line="240" w:lineRule="auto"/>
              <w:rPr>
                <w:b/>
              </w:rPr>
            </w:pPr>
            <w:r w:rsidRPr="002C791E">
              <w:rPr>
                <w:b/>
              </w:rPr>
              <w:t>Training</w:t>
            </w:r>
          </w:p>
          <w:p w:rsidR="001944D1" w:rsidRPr="000D198B" w:rsidRDefault="001944D1" w:rsidP="00280602">
            <w:pPr>
              <w:spacing w:after="0" w:line="240" w:lineRule="auto"/>
            </w:pPr>
            <w:r>
              <w:t>Date provided - Title</w:t>
            </w: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  <w:rPr>
                <w:b/>
              </w:rPr>
            </w:pPr>
            <w:r w:rsidRPr="002C791E">
              <w:rPr>
                <w:b/>
              </w:rPr>
              <w:t>Uses in the school</w:t>
            </w:r>
            <w:r>
              <w:rPr>
                <w:b/>
              </w:rPr>
              <w:t xml:space="preserve"> and impact</w:t>
            </w:r>
          </w:p>
        </w:tc>
      </w:tr>
      <w:tr w:rsidR="001944D1" w:rsidRPr="00AE6EEB" w:rsidTr="00280602">
        <w:tc>
          <w:tcPr>
            <w:tcW w:w="3794" w:type="dxa"/>
          </w:tcPr>
          <w:p w:rsidR="001944D1" w:rsidRPr="00AE6EEB" w:rsidRDefault="001944D1" w:rsidP="00280602">
            <w:pPr>
              <w:spacing w:after="0" w:line="240" w:lineRule="auto"/>
              <w:rPr>
                <w:i/>
              </w:rPr>
            </w:pPr>
            <w:r w:rsidRPr="00AE6EEB">
              <w:rPr>
                <w:i/>
              </w:rPr>
              <w:t>Eg 26/9/13- Literacy difficulties in school</w:t>
            </w:r>
          </w:p>
        </w:tc>
        <w:tc>
          <w:tcPr>
            <w:tcW w:w="5670" w:type="dxa"/>
          </w:tcPr>
          <w:p w:rsidR="001944D1" w:rsidRPr="00AE6EEB" w:rsidRDefault="001944D1" w:rsidP="00280602">
            <w:pPr>
              <w:spacing w:after="0" w:line="240" w:lineRule="auto"/>
              <w:rPr>
                <w:i/>
              </w:rPr>
            </w:pPr>
            <w:r w:rsidRPr="00AE6EEB">
              <w:rPr>
                <w:i/>
              </w:rPr>
              <w:t>Strategies to support pupils with literacy difficulties</w:t>
            </w:r>
            <w:r>
              <w:rPr>
                <w:i/>
              </w:rPr>
              <w:t>, more teacher awareness and better planning, increase in pupils making expected progress in literacy</w:t>
            </w:r>
          </w:p>
        </w:tc>
      </w:tr>
      <w:tr w:rsidR="001944D1" w:rsidRPr="002C791E" w:rsidTr="00280602">
        <w:tc>
          <w:tcPr>
            <w:tcW w:w="3794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280602">
        <w:tc>
          <w:tcPr>
            <w:tcW w:w="3794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280602">
        <w:tc>
          <w:tcPr>
            <w:tcW w:w="3794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280602">
        <w:tc>
          <w:tcPr>
            <w:tcW w:w="3794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  <w:tr w:rsidR="001944D1" w:rsidRPr="002C791E" w:rsidTr="00280602">
        <w:tc>
          <w:tcPr>
            <w:tcW w:w="3794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  <w:tc>
          <w:tcPr>
            <w:tcW w:w="5670" w:type="dxa"/>
          </w:tcPr>
          <w:p w:rsidR="001944D1" w:rsidRPr="002C791E" w:rsidRDefault="001944D1" w:rsidP="00280602">
            <w:pPr>
              <w:spacing w:after="0" w:line="240" w:lineRule="auto"/>
            </w:pPr>
          </w:p>
        </w:tc>
      </w:tr>
    </w:tbl>
    <w:p w:rsidR="001944D1" w:rsidRDefault="001944D1" w:rsidP="001944D1"/>
    <w:p w:rsidR="006D60B0" w:rsidRPr="006D60B0" w:rsidRDefault="006D60B0" w:rsidP="00D634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Actions that will be included in the next school development plan to improve provision further for pupils with SEN</w:t>
      </w:r>
    </w:p>
    <w:p w:rsidR="001944D1" w:rsidRPr="001944D1" w:rsidRDefault="001944D1" w:rsidP="001944D1">
      <w:pPr>
        <w:pStyle w:val="ListParagraph"/>
        <w:rPr>
          <w:rFonts w:ascii="Arial" w:hAnsi="Arial" w:cs="Arial"/>
          <w:sz w:val="24"/>
          <w:szCs w:val="24"/>
        </w:rPr>
      </w:pPr>
    </w:p>
    <w:p w:rsidR="00C0169E" w:rsidRPr="00DD3A3C" w:rsidRDefault="00C0169E" w:rsidP="00DD3A3C">
      <w:pPr>
        <w:rPr>
          <w:rFonts w:ascii="Arial" w:hAnsi="Arial" w:cs="Arial"/>
          <w:sz w:val="24"/>
          <w:szCs w:val="24"/>
        </w:rPr>
      </w:pPr>
    </w:p>
    <w:sectPr w:rsidR="00C0169E" w:rsidRPr="00DD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40"/>
    <w:multiLevelType w:val="multilevel"/>
    <w:tmpl w:val="0B9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174EF"/>
    <w:multiLevelType w:val="hybridMultilevel"/>
    <w:tmpl w:val="5E48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395E"/>
    <w:multiLevelType w:val="multilevel"/>
    <w:tmpl w:val="389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04A5C"/>
    <w:multiLevelType w:val="multilevel"/>
    <w:tmpl w:val="BC301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7DB43BEA"/>
    <w:multiLevelType w:val="hybridMultilevel"/>
    <w:tmpl w:val="204A187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5"/>
    <w:rsid w:val="001944D1"/>
    <w:rsid w:val="00196D45"/>
    <w:rsid w:val="001F7720"/>
    <w:rsid w:val="00270063"/>
    <w:rsid w:val="00530027"/>
    <w:rsid w:val="00683436"/>
    <w:rsid w:val="006D60B0"/>
    <w:rsid w:val="007247A8"/>
    <w:rsid w:val="00781B8C"/>
    <w:rsid w:val="00A263E1"/>
    <w:rsid w:val="00A84461"/>
    <w:rsid w:val="00AA6BE5"/>
    <w:rsid w:val="00C0169E"/>
    <w:rsid w:val="00C367D1"/>
    <w:rsid w:val="00D63485"/>
    <w:rsid w:val="00DD3A3C"/>
    <w:rsid w:val="00E0342F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1530/schedule/1/m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islation.gov.uk/uksi/2014/1530/regulation/51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4/6/section/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2010/15/schedule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BCABE00E</Template>
  <TotalTime>0</TotalTime>
  <Pages>5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Robinson</dc:creator>
  <cp:lastModifiedBy>Walls, Portia - EY EPA</cp:lastModifiedBy>
  <cp:revision>2</cp:revision>
  <cp:lastPrinted>2016-03-19T16:43:00Z</cp:lastPrinted>
  <dcterms:created xsi:type="dcterms:W3CDTF">2017-02-02T14:23:00Z</dcterms:created>
  <dcterms:modified xsi:type="dcterms:W3CDTF">2017-02-02T14:23:00Z</dcterms:modified>
</cp:coreProperties>
</file>